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vertAnchor="page" w:horzAnchor="page" w:tblpX="7949" w:tblpY="625"/>
        <w:tblOverlap w:val="never"/>
        <w:tblW w:w="2227" w:type="dxa"/>
        <w:tblInd w:w="0" w:type="dxa"/>
        <w:tblCellMar>
          <w:top w:w="8" w:type="dxa"/>
          <w:left w:w="115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494"/>
        <w:gridCol w:w="449"/>
        <w:gridCol w:w="437"/>
        <w:gridCol w:w="422"/>
      </w:tblGrid>
      <w:tr w:rsidR="003F3669" w:rsidRPr="00CA1CAF" w14:paraId="10C0D541" w14:textId="77777777" w:rsidTr="003F3669">
        <w:trPr>
          <w:trHeight w:val="42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FB2A" w14:textId="77777777" w:rsidR="003F3669" w:rsidRPr="00CA1CAF" w:rsidRDefault="003F3669" w:rsidP="003F3669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524C" w14:textId="77777777" w:rsidR="003F3669" w:rsidRPr="00CA1CAF" w:rsidRDefault="003F3669" w:rsidP="003F3669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1CA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17DB" w14:textId="77777777" w:rsidR="003F3669" w:rsidRPr="00CA1CAF" w:rsidRDefault="003F3669" w:rsidP="003F3669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1CA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1C21" w14:textId="77777777" w:rsidR="003F3669" w:rsidRPr="00CA1CAF" w:rsidRDefault="003F3669" w:rsidP="003F3669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1CA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339" w14:textId="77777777" w:rsidR="003F3669" w:rsidRPr="00CA1CAF" w:rsidRDefault="003F3669" w:rsidP="003F3669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A1CA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50C1E665" w14:textId="77777777" w:rsidR="00CA1CAF" w:rsidRPr="00CA1CAF" w:rsidRDefault="00CA1CAF" w:rsidP="00113B37">
      <w:pPr>
        <w:tabs>
          <w:tab w:val="left" w:pos="4678"/>
        </w:tabs>
        <w:spacing w:after="55"/>
        <w:ind w:left="1493" w:right="807" w:hanging="10"/>
        <w:rPr>
          <w:rFonts w:ascii="Arial" w:eastAsia="Arial" w:hAnsi="Arial" w:cs="Arial"/>
          <w:lang w:val="hu-HU"/>
        </w:rPr>
      </w:pPr>
      <w:r w:rsidRPr="00CA1CA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F3669">
        <w:rPr>
          <w:rFonts w:ascii="Arial" w:eastAsia="Arial" w:hAnsi="Arial" w:cs="Arial"/>
          <w:sz w:val="20"/>
          <w:szCs w:val="20"/>
        </w:rPr>
        <w:tab/>
        <w:t xml:space="preserve">       </w:t>
      </w:r>
      <w:r w:rsidR="00113B37" w:rsidRPr="00CA1CAF">
        <w:rPr>
          <w:rFonts w:ascii="Arial" w:eastAsia="Arial" w:hAnsi="Arial" w:cs="Arial"/>
          <w:lang w:val="hu-HU"/>
        </w:rPr>
        <w:t>Sorszám:</w:t>
      </w:r>
    </w:p>
    <w:p w14:paraId="39B08AFB" w14:textId="77777777" w:rsidR="00113B37" w:rsidRPr="00113B37" w:rsidRDefault="00113B37" w:rsidP="00113B37">
      <w:pPr>
        <w:tabs>
          <w:tab w:val="left" w:pos="4678"/>
        </w:tabs>
        <w:spacing w:after="55"/>
        <w:ind w:left="1493" w:right="807" w:hanging="10"/>
        <w:rPr>
          <w:rFonts w:ascii="Arial" w:eastAsia="Arial" w:hAnsi="Arial" w:cs="Arial"/>
          <w:sz w:val="24"/>
          <w:lang w:val="hu-HU"/>
        </w:rPr>
      </w:pPr>
    </w:p>
    <w:p w14:paraId="44D0944D" w14:textId="77777777" w:rsidR="00113B37" w:rsidRPr="00113B37" w:rsidRDefault="00113B37" w:rsidP="009701DC">
      <w:pPr>
        <w:tabs>
          <w:tab w:val="left" w:pos="4678"/>
        </w:tabs>
        <w:spacing w:after="120"/>
        <w:ind w:left="1497" w:right="805" w:hanging="11"/>
        <w:rPr>
          <w:b/>
          <w:lang w:val="hu-HU"/>
        </w:rPr>
      </w:pPr>
      <w:r w:rsidRPr="00113B37">
        <w:rPr>
          <w:rFonts w:ascii="Arial" w:eastAsia="Arial" w:hAnsi="Arial" w:cs="Arial"/>
          <w:sz w:val="16"/>
          <w:lang w:val="hu-HU"/>
        </w:rPr>
        <w:t xml:space="preserve"> </w:t>
      </w:r>
      <w:r w:rsidRPr="00113B37">
        <w:rPr>
          <w:rFonts w:ascii="Arial" w:eastAsia="Arial" w:hAnsi="Arial" w:cs="Arial"/>
          <w:b/>
          <w:sz w:val="24"/>
          <w:lang w:val="hu-HU"/>
        </w:rPr>
        <w:t>IGÉNYLŐLAP A FŐVÁROSI LAKÁSREZSI-TÁMOGATÁSHOZ</w:t>
      </w:r>
    </w:p>
    <w:p w14:paraId="10D63501" w14:textId="77777777" w:rsidR="00247649" w:rsidRDefault="00113B37" w:rsidP="0024764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hu-HU"/>
        </w:rPr>
      </w:pPr>
      <w:r w:rsidRPr="00113B37">
        <w:rPr>
          <w:rFonts w:ascii="Arial" w:eastAsia="Arial" w:hAnsi="Arial" w:cs="Arial"/>
          <w:sz w:val="16"/>
          <w:lang w:val="hu-HU"/>
        </w:rPr>
        <w:t xml:space="preserve"> </w:t>
      </w:r>
      <w:r w:rsidRPr="00113B37">
        <w:rPr>
          <w:rFonts w:ascii="Arial" w:eastAsia="Arial" w:hAnsi="Arial" w:cs="Arial"/>
          <w:sz w:val="18"/>
          <w:szCs w:val="18"/>
          <w:lang w:val="hu-HU"/>
        </w:rPr>
        <w:t xml:space="preserve">KÉREM, HOGY A HÁLÓZAT ALAPÍTVÁNY A FŐVÁROSI KÖZGYŰLÉS 30/2020. (VI. 5.) RENDELETÉNEK </w:t>
      </w:r>
    </w:p>
    <w:p w14:paraId="04BC117A" w14:textId="77777777" w:rsidR="00113B37" w:rsidRPr="00113B37" w:rsidRDefault="00113B37" w:rsidP="0024764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hu-HU"/>
        </w:rPr>
      </w:pPr>
      <w:r w:rsidRPr="00113B37">
        <w:rPr>
          <w:rFonts w:ascii="Arial" w:eastAsia="Arial" w:hAnsi="Arial" w:cs="Arial"/>
          <w:sz w:val="18"/>
          <w:szCs w:val="18"/>
          <w:lang w:val="hu-HU"/>
        </w:rPr>
        <w:t xml:space="preserve">MEGFELELŐEN A </w:t>
      </w:r>
      <w:r w:rsidRPr="00113B37">
        <w:rPr>
          <w:rFonts w:ascii="Arial" w:eastAsia="Arial" w:hAnsi="Arial" w:cs="Arial"/>
          <w:b/>
          <w:sz w:val="18"/>
          <w:szCs w:val="18"/>
          <w:lang w:val="hu-HU"/>
        </w:rPr>
        <w:t>TÁVHŐSZOLGÁLTATÁSI DÍJTÁMOGATÁSBAN</w:t>
      </w:r>
      <w:r w:rsidRPr="00113B37">
        <w:rPr>
          <w:rFonts w:ascii="Arial" w:eastAsia="Arial" w:hAnsi="Arial" w:cs="Arial"/>
          <w:sz w:val="18"/>
          <w:szCs w:val="18"/>
          <w:lang w:val="hu-HU"/>
        </w:rPr>
        <w:t xml:space="preserve"> RÉSZESÜLŐK LISTÁJÁRA </w:t>
      </w:r>
    </w:p>
    <w:p w14:paraId="3DF72BF2" w14:textId="77777777" w:rsidR="00113B37" w:rsidRPr="00113B37" w:rsidRDefault="00113B37" w:rsidP="0024764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113B37">
        <w:rPr>
          <w:rFonts w:ascii="Arial" w:eastAsia="Arial" w:hAnsi="Arial" w:cs="Arial"/>
          <w:b/>
          <w:sz w:val="18"/>
          <w:szCs w:val="18"/>
          <w:lang w:val="hu-HU"/>
        </w:rPr>
        <w:t>2021. JÚLIUS 1-ÉT KÖVETŐEN</w:t>
      </w:r>
      <w:r w:rsidRPr="00113B37">
        <w:rPr>
          <w:rFonts w:ascii="Arial" w:eastAsia="Arial" w:hAnsi="Arial" w:cs="Arial"/>
          <w:sz w:val="18"/>
          <w:szCs w:val="18"/>
          <w:lang w:val="hu-HU"/>
        </w:rPr>
        <w:t xml:space="preserve"> FELVEGYEN.</w:t>
      </w:r>
    </w:p>
    <w:p w14:paraId="4E5DA659" w14:textId="77777777" w:rsidR="00113B37" w:rsidRPr="000F31F9" w:rsidRDefault="00113B37" w:rsidP="00247649">
      <w:pPr>
        <w:spacing w:before="120" w:after="0"/>
        <w:ind w:left="11" w:hanging="11"/>
        <w:rPr>
          <w:b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 xml:space="preserve">Az igénylő adatai: </w:t>
      </w:r>
    </w:p>
    <w:p w14:paraId="79C39073" w14:textId="77777777" w:rsidR="00977C4B" w:rsidRPr="000F31F9" w:rsidRDefault="00113B37" w:rsidP="00A175C8">
      <w:pPr>
        <w:spacing w:after="0"/>
        <w:ind w:left="11" w:hanging="11"/>
        <w:rPr>
          <w:rFonts w:ascii="Arial" w:eastAsia="Arial" w:hAnsi="Arial" w:cs="Arial"/>
          <w:b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 xml:space="preserve">Családi és utóneve: </w:t>
      </w:r>
    </w:p>
    <w:sdt>
      <w:sdtPr>
        <w:rPr>
          <w:rFonts w:ascii="Arial" w:hAnsi="Arial" w:cs="Arial"/>
          <w:b/>
          <w:lang w:val="hu-HU"/>
        </w:rPr>
        <w:id w:val="-1183432586"/>
        <w:placeholder>
          <w:docPart w:val="196451CF278C4AA7B8E31F2AF91B0C55"/>
        </w:placeholder>
        <w:text/>
      </w:sdtPr>
      <w:sdtEndPr/>
      <w:sdtContent>
        <w:p w14:paraId="5E899019" w14:textId="77777777" w:rsidR="00332AF8" w:rsidRPr="00332AF8" w:rsidRDefault="00332AF8" w:rsidP="00113B37">
          <w:pPr>
            <w:spacing w:after="0"/>
            <w:ind w:left="10" w:hanging="10"/>
            <w:rPr>
              <w:rFonts w:ascii="Arial" w:hAnsi="Arial" w:cs="Arial"/>
              <w:b/>
              <w:lang w:val="hu-HU"/>
            </w:rPr>
          </w:pPr>
          <w:r w:rsidRPr="00525222">
            <w:rPr>
              <w:rFonts w:ascii="Arial" w:hAnsi="Arial" w:cs="Arial"/>
              <w:b/>
              <w:sz w:val="24"/>
              <w:szCs w:val="24"/>
              <w:lang w:val="hu-HU"/>
            </w:rPr>
            <w:t>………………………………………………………………..</w:t>
          </w:r>
        </w:p>
      </w:sdtContent>
    </w:sdt>
    <w:p w14:paraId="249743AE" w14:textId="77777777" w:rsidR="00977C4B" w:rsidRPr="000F31F9" w:rsidRDefault="00113B37" w:rsidP="00A175C8">
      <w:pPr>
        <w:spacing w:after="0"/>
        <w:ind w:left="11" w:hanging="11"/>
        <w:rPr>
          <w:rFonts w:ascii="Arial" w:eastAsia="Arial" w:hAnsi="Arial" w:cs="Arial"/>
          <w:b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>Születési családi és utóneve:</w:t>
      </w:r>
    </w:p>
    <w:sdt>
      <w:sdtPr>
        <w:rPr>
          <w:rFonts w:ascii="Arial" w:eastAsia="Arial" w:hAnsi="Arial" w:cs="Arial"/>
          <w:b/>
          <w:lang w:val="hu-HU"/>
        </w:rPr>
        <w:id w:val="-990254931"/>
        <w:placeholder>
          <w:docPart w:val="300D133DD59C4987AE4B140D6645394D"/>
        </w:placeholder>
        <w:showingPlcHdr/>
        <w:text/>
      </w:sdtPr>
      <w:sdtEndPr/>
      <w:sdtContent>
        <w:p w14:paraId="5A0C1E6F" w14:textId="77777777" w:rsidR="00CA1CAF" w:rsidRDefault="00332AF8" w:rsidP="00113B37">
          <w:pPr>
            <w:spacing w:after="0"/>
            <w:ind w:left="10" w:right="627" w:hanging="10"/>
            <w:rPr>
              <w:rFonts w:ascii="Arial" w:eastAsia="Arial" w:hAnsi="Arial" w:cs="Arial"/>
              <w:b/>
              <w:lang w:val="hu-HU"/>
            </w:rPr>
          </w:pPr>
          <w:r w:rsidRPr="00525222">
            <w:rPr>
              <w:rFonts w:ascii="Arial" w:hAnsi="Arial" w:cs="Arial"/>
              <w:b/>
              <w:sz w:val="24"/>
              <w:szCs w:val="24"/>
              <w:lang w:val="hu-HU"/>
            </w:rPr>
            <w:t>………………………………………………………………..</w:t>
          </w:r>
        </w:p>
      </w:sdtContent>
    </w:sdt>
    <w:p w14:paraId="1DF87952" w14:textId="77777777" w:rsidR="00977C4B" w:rsidRPr="000F31F9" w:rsidRDefault="00113B37" w:rsidP="00A175C8">
      <w:pPr>
        <w:spacing w:after="0"/>
        <w:ind w:left="11" w:right="629" w:hanging="11"/>
        <w:rPr>
          <w:b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 xml:space="preserve">Szül. hely, év, hó, nap </w:t>
      </w:r>
    </w:p>
    <w:tbl>
      <w:tblPr>
        <w:tblStyle w:val="TableGrid"/>
        <w:tblpPr w:leftFromText="141" w:rightFromText="141" w:vertAnchor="text" w:tblpY="1"/>
        <w:tblOverlap w:val="never"/>
        <w:tblW w:w="9708" w:type="dxa"/>
        <w:tblInd w:w="0" w:type="dxa"/>
        <w:tblLook w:val="04A0" w:firstRow="1" w:lastRow="0" w:firstColumn="1" w:lastColumn="0" w:noHBand="0" w:noVBand="1"/>
      </w:tblPr>
      <w:tblGrid>
        <w:gridCol w:w="6015"/>
        <w:gridCol w:w="1764"/>
        <w:gridCol w:w="1033"/>
        <w:gridCol w:w="896"/>
      </w:tblGrid>
      <w:tr w:rsidR="00113B37" w:rsidRPr="00113B37" w14:paraId="7A13A5B5" w14:textId="77777777" w:rsidTr="00CA1CAF">
        <w:trPr>
          <w:trHeight w:val="425"/>
        </w:trPr>
        <w:sdt>
          <w:sdtPr>
            <w:rPr>
              <w:b/>
            </w:rPr>
            <w:id w:val="-2093773140"/>
            <w:placeholder>
              <w:docPart w:val="6FB48D9AE77549E9B4DF22FD16134E4D"/>
            </w:placeholder>
            <w:text/>
          </w:sdtPr>
          <w:sdtEndPr/>
          <w:sdtContent>
            <w:tc>
              <w:tcPr>
                <w:tcW w:w="60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2EEF7" w14:textId="69640136" w:rsidR="00113B37" w:rsidRPr="00977C4B" w:rsidRDefault="00332AF8" w:rsidP="00332AF8">
                <w:pPr>
                  <w:rPr>
                    <w:b/>
                  </w:rPr>
                </w:pPr>
                <w:r w:rsidRPr="00525222">
                  <w:rPr>
                    <w:b/>
                    <w:sz w:val="24"/>
                    <w:szCs w:val="24"/>
                  </w:rPr>
                  <w:t>.............................................................................</w:t>
                </w:r>
              </w:p>
            </w:tc>
          </w:sdtContent>
        </w:sdt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XSpec="center" w:tblpY="-150"/>
              <w:tblOverlap w:val="never"/>
              <w:tblW w:w="1517" w:type="dxa"/>
              <w:tblInd w:w="0" w:type="dxa"/>
              <w:tblCellMar>
                <w:top w:w="6" w:type="dxa"/>
                <w:left w:w="6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</w:tblGrid>
            <w:tr w:rsidR="00113B37" w:rsidRPr="00113B37" w14:paraId="70B4AE12" w14:textId="77777777" w:rsidTr="00113B37">
              <w:trPr>
                <w:trHeight w:val="382"/>
              </w:trPr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A67210" w14:textId="487F3F5E" w:rsidR="00113B37" w:rsidRPr="00113B37" w:rsidRDefault="00113B37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0BBF50A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2.75pt;height:17.25pt" o:ole="">
                        <v:imagedata r:id="rId5" o:title=""/>
                      </v:shape>
                      <w:control r:id="rId6" w:name="TextBox150" w:shapeid="_x0000_i1111"/>
                    </w:objec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72C513" w14:textId="4F541653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4585C7AC">
                      <v:shape id="_x0000_i1113" type="#_x0000_t75" style="width:12.75pt;height:17.25pt" o:ole="">
                        <v:imagedata r:id="rId5" o:title=""/>
                      </v:shape>
                      <w:control r:id="rId7" w:name="TextBox1504" w:shapeid="_x0000_i1113"/>
                    </w:objec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FF4E01" w14:textId="5D582671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3849E362">
                      <v:shape id="_x0000_i1115" type="#_x0000_t75" style="width:12.75pt;height:17.25pt" o:ole="">
                        <v:imagedata r:id="rId5" o:title=""/>
                      </v:shape>
                      <w:control r:id="rId8" w:name="TextBox1505" w:shapeid="_x0000_i1115"/>
                    </w:objec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06FFA" w14:textId="671567F3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05A4EE89">
                      <v:shape id="_x0000_i1117" type="#_x0000_t75" style="width:12.75pt;height:17.25pt" o:ole="">
                        <v:imagedata r:id="rId5" o:title=""/>
                      </v:shape>
                      <w:control r:id="rId9" w:name="TextBox1506" w:shapeid="_x0000_i1117"/>
                    </w:object>
                  </w:r>
                </w:p>
              </w:tc>
            </w:tr>
          </w:tbl>
          <w:p w14:paraId="5E86EA17" w14:textId="77777777" w:rsidR="00113B37" w:rsidRPr="00113B37" w:rsidRDefault="00113B37" w:rsidP="00CA1CAF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-205"/>
              <w:tblOverlap w:val="never"/>
              <w:tblW w:w="760" w:type="dxa"/>
              <w:tblInd w:w="0" w:type="dxa"/>
              <w:tblCellMar>
                <w:top w:w="6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</w:tblGrid>
            <w:tr w:rsidR="00113B37" w:rsidRPr="00113B37" w14:paraId="7AE244D9" w14:textId="77777777" w:rsidTr="00113B37">
              <w:trPr>
                <w:trHeight w:val="382"/>
              </w:trPr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CF5070" w14:textId="09F90C67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235FBFA2">
                      <v:shape id="_x0000_i1119" type="#_x0000_t75" style="width:12.75pt;height:17.25pt" o:ole="">
                        <v:imagedata r:id="rId5" o:title=""/>
                      </v:shape>
                      <w:control r:id="rId10" w:name="TextBox1507" w:shapeid="_x0000_i1119"/>
                    </w:objec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DE1F5" w14:textId="38E7FDF3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2B4776BB">
                      <v:shape id="_x0000_i1121" type="#_x0000_t75" style="width:12.75pt;height:17.25pt" o:ole="">
                        <v:imagedata r:id="rId5" o:title=""/>
                      </v:shape>
                      <w:control r:id="rId11" w:name="TextBox1508" w:shapeid="_x0000_i1121"/>
                    </w:object>
                  </w:r>
                </w:p>
              </w:tc>
            </w:tr>
          </w:tbl>
          <w:p w14:paraId="557838A9" w14:textId="77777777" w:rsidR="00113B37" w:rsidRPr="00113B37" w:rsidRDefault="00113B37" w:rsidP="00CA1CAF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-205"/>
              <w:tblOverlap w:val="never"/>
              <w:tblW w:w="760" w:type="dxa"/>
              <w:tblInd w:w="0" w:type="dxa"/>
              <w:tblCellMar>
                <w:top w:w="6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</w:tblGrid>
            <w:tr w:rsidR="00113B37" w:rsidRPr="00113B37" w14:paraId="288FA38C" w14:textId="77777777" w:rsidTr="00113B37">
              <w:trPr>
                <w:trHeight w:val="382"/>
              </w:trPr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2280BE" w14:textId="6EFFB97E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6FA2A558">
                      <v:shape id="_x0000_i1123" type="#_x0000_t75" style="width:12.75pt;height:17.25pt" o:ole="">
                        <v:imagedata r:id="rId5" o:title=""/>
                      </v:shape>
                      <w:control r:id="rId12" w:name="TextBox1509" w:shapeid="_x0000_i1123"/>
                    </w:objec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1A83A" w14:textId="70607A91" w:rsidR="00113B37" w:rsidRPr="00113B37" w:rsidRDefault="00624AC3" w:rsidP="00CA1CAF">
                  <w:r w:rsidRPr="00113B37">
                    <w:rPr>
                      <w:rFonts w:ascii="Arial" w:eastAsia="Arial" w:hAnsi="Arial" w:cs="Arial"/>
                      <w:sz w:val="32"/>
                      <w:szCs w:val="32"/>
                      <w:lang w:val="en-GB" w:eastAsia="en-US"/>
                    </w:rPr>
                    <w:object w:dxaOrig="225" w:dyaOrig="225" w14:anchorId="4DAE10C3">
                      <v:shape id="_x0000_i1125" type="#_x0000_t75" style="width:12.75pt;height:17.25pt" o:ole="">
                        <v:imagedata r:id="rId5" o:title=""/>
                      </v:shape>
                      <w:control r:id="rId13" w:name="TextBox15010" w:shapeid="_x0000_i1125"/>
                    </w:object>
                  </w:r>
                </w:p>
              </w:tc>
            </w:tr>
          </w:tbl>
          <w:p w14:paraId="2981F7FE" w14:textId="77777777" w:rsidR="00113B37" w:rsidRPr="00113B37" w:rsidRDefault="00113B37" w:rsidP="00CA1CAF"/>
        </w:tc>
      </w:tr>
    </w:tbl>
    <w:p w14:paraId="5EC91A2C" w14:textId="77777777" w:rsidR="00113B37" w:rsidRPr="000F31F9" w:rsidRDefault="00113B37" w:rsidP="00113B37">
      <w:pPr>
        <w:spacing w:after="0"/>
        <w:ind w:left="11" w:hanging="11"/>
        <w:rPr>
          <w:b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 xml:space="preserve">Fogyasztási hely: </w:t>
      </w:r>
    </w:p>
    <w:tbl>
      <w:tblPr>
        <w:tblStyle w:val="TableGrid"/>
        <w:tblpPr w:leftFromText="141" w:rightFromText="141" w:vertAnchor="text" w:tblpY="1"/>
        <w:tblOverlap w:val="never"/>
        <w:tblW w:w="1524" w:type="dxa"/>
        <w:tblInd w:w="0" w:type="dxa"/>
        <w:tblCellMar>
          <w:top w:w="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</w:tblGrid>
      <w:tr w:rsidR="00332AF8" w:rsidRPr="00113B37" w14:paraId="57DE680D" w14:textId="77777777" w:rsidTr="00332AF8">
        <w:trPr>
          <w:trHeight w:val="38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8EB" w14:textId="465D2B4B" w:rsidR="00332AF8" w:rsidRPr="00113B37" w:rsidRDefault="00624AC3" w:rsidP="00332AF8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29C5E2FB">
                <v:shape id="_x0000_i1127" type="#_x0000_t75" style="width:12.75pt;height:17.25pt" o:ole="">
                  <v:imagedata r:id="rId5" o:title=""/>
                </v:shape>
                <w:control r:id="rId14" w:name="TextBox15011" w:shapeid="_x0000_i1127"/>
              </w:objec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E88" w14:textId="47ED252B" w:rsidR="00332AF8" w:rsidRPr="00113B37" w:rsidRDefault="00624AC3" w:rsidP="00332AF8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27A17E5E">
                <v:shape id="_x0000_i1129" type="#_x0000_t75" style="width:12.75pt;height:17.25pt" o:ole="">
                  <v:imagedata r:id="rId5" o:title=""/>
                </v:shape>
                <w:control r:id="rId15" w:name="TextBox1501" w:shapeid="_x0000_i1129"/>
              </w:objec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51C" w14:textId="430BDB58" w:rsidR="00332AF8" w:rsidRPr="00113B37" w:rsidRDefault="00624AC3" w:rsidP="00332AF8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7979A50D">
                <v:shape id="_x0000_i1131" type="#_x0000_t75" style="width:12.75pt;height:17.25pt" o:ole="">
                  <v:imagedata r:id="rId5" o:title=""/>
                </v:shape>
                <w:control r:id="rId16" w:name="TextBox1502" w:shapeid="_x0000_i1131"/>
              </w:objec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D483" w14:textId="45315C96" w:rsidR="00332AF8" w:rsidRPr="00113B37" w:rsidRDefault="00624AC3" w:rsidP="00332AF8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4ABDD9CF">
                <v:shape id="_x0000_i1133" type="#_x0000_t75" style="width:12.75pt;height:17.25pt" o:ole="">
                  <v:imagedata r:id="rId5" o:title=""/>
                </v:shape>
                <w:control r:id="rId17" w:name="TextBox1503" w:shapeid="_x0000_i1133"/>
              </w:object>
            </w:r>
          </w:p>
        </w:tc>
      </w:tr>
    </w:tbl>
    <w:p w14:paraId="0A4A98FC" w14:textId="43A09203" w:rsidR="00113B37" w:rsidRPr="00113B37" w:rsidRDefault="00332AF8" w:rsidP="00977C4B">
      <w:pPr>
        <w:tabs>
          <w:tab w:val="center" w:pos="3338"/>
          <w:tab w:val="center" w:pos="8012"/>
        </w:tabs>
        <w:spacing w:before="120" w:after="93"/>
        <w:rPr>
          <w:lang w:val="hu-HU"/>
        </w:rPr>
      </w:pPr>
      <w:r>
        <w:rPr>
          <w:rFonts w:ascii="Arial" w:eastAsia="Arial" w:hAnsi="Arial" w:cs="Arial"/>
          <w:lang w:val="hu-HU"/>
        </w:rPr>
        <w:t xml:space="preserve">Bp. </w:t>
      </w:r>
      <w:sdt>
        <w:sdtPr>
          <w:rPr>
            <w:rFonts w:ascii="Arial" w:eastAsia="Arial" w:hAnsi="Arial" w:cs="Arial"/>
            <w:lang w:val="hu-HU"/>
          </w:rPr>
          <w:id w:val="1665584975"/>
          <w:placeholder>
            <w:docPart w:val="DE501BF576744A91B79A112DF831DB64"/>
          </w:placeholder>
          <w:showingPlcHdr/>
          <w:text/>
        </w:sdtPr>
        <w:sdtEndPr/>
        <w:sdtContent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</w:t>
          </w:r>
          <w:proofErr w:type="gramStart"/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…….</w:t>
          </w:r>
          <w:proofErr w:type="gramEnd"/>
        </w:sdtContent>
      </w:sdt>
      <w:r w:rsidR="00BA3C4E">
        <w:rPr>
          <w:rFonts w:ascii="Arial" w:eastAsia="Arial" w:hAnsi="Arial" w:cs="Arial"/>
          <w:lang w:val="hu-HU"/>
        </w:rPr>
        <w:t xml:space="preserve">            </w:t>
      </w:r>
      <w:sdt>
        <w:sdtPr>
          <w:rPr>
            <w:rFonts w:ascii="Arial" w:eastAsia="Arial" w:hAnsi="Arial" w:cs="Arial"/>
            <w:lang w:val="hu-HU"/>
          </w:rPr>
          <w:id w:val="-708486589"/>
          <w:placeholder>
            <w:docPart w:val="DefaultPlaceholder_-1854013440"/>
          </w:placeholder>
          <w:showingPlcHdr/>
          <w:text/>
        </w:sdtPr>
        <w:sdtContent>
          <w:r w:rsidR="00BA3C4E" w:rsidRPr="00BA3C4E">
            <w:rPr>
              <w:rFonts w:ascii="Arial" w:eastAsia="Arial" w:hAnsi="Arial" w:cs="Arial"/>
              <w:b/>
              <w:bCs/>
              <w:sz w:val="24"/>
              <w:szCs w:val="24"/>
              <w:lang w:val="hu-HU"/>
            </w:rPr>
            <w:t>………………………………………</w:t>
          </w:r>
        </w:sdtContent>
      </w:sdt>
      <w:r>
        <w:rPr>
          <w:rFonts w:ascii="Arial" w:eastAsia="Arial" w:hAnsi="Arial" w:cs="Arial"/>
          <w:lang w:val="hu-HU"/>
        </w:rPr>
        <w:br w:type="textWrapping" w:clear="all"/>
        <w:t xml:space="preserve"> </w:t>
      </w:r>
      <w:r w:rsidR="00113B37" w:rsidRPr="00113B37">
        <w:rPr>
          <w:rFonts w:ascii="Arial" w:eastAsia="Arial" w:hAnsi="Arial" w:cs="Arial"/>
          <w:lang w:val="hu-HU"/>
        </w:rPr>
        <w:t xml:space="preserve">irányítószám </w:t>
      </w:r>
      <w:r w:rsidR="00113B37" w:rsidRPr="00113B37">
        <w:rPr>
          <w:rFonts w:ascii="Arial" w:eastAsia="Arial" w:hAnsi="Arial" w:cs="Arial"/>
          <w:lang w:val="hu-HU"/>
        </w:rPr>
        <w:tab/>
        <w:t xml:space="preserve">utca </w:t>
      </w:r>
      <w:r w:rsidR="00113B37" w:rsidRPr="00113B37">
        <w:rPr>
          <w:rFonts w:ascii="Arial" w:eastAsia="Arial" w:hAnsi="Arial" w:cs="Arial"/>
          <w:lang w:val="hu-HU"/>
        </w:rPr>
        <w:tab/>
        <w:t xml:space="preserve">házszám, lépcsőház, emelet, ajtó </w:t>
      </w:r>
    </w:p>
    <w:p w14:paraId="6ADBC25A" w14:textId="77777777" w:rsidR="00113B37" w:rsidRPr="000F31F9" w:rsidRDefault="00113B37" w:rsidP="00113B37">
      <w:pPr>
        <w:spacing w:after="0"/>
        <w:ind w:left="10" w:hanging="10"/>
        <w:rPr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>Felhasználási hely azonosítószáma:</w:t>
      </w:r>
      <w:r w:rsidRPr="000F31F9">
        <w:rPr>
          <w:rFonts w:ascii="Arial" w:eastAsia="Arial" w:hAnsi="Arial" w:cs="Arial"/>
          <w:sz w:val="20"/>
          <w:szCs w:val="20"/>
          <w:lang w:val="hu-HU"/>
        </w:rPr>
        <w:t xml:space="preserve"> (A távhőszámla 1. oldalán a „Felhasználási hely címe” előtti 7 karakter hosszú „H” betűvel kezdődő azonosító szám) </w:t>
      </w:r>
    </w:p>
    <w:tbl>
      <w:tblPr>
        <w:tblStyle w:val="TableGrid"/>
        <w:tblW w:w="3074" w:type="dxa"/>
        <w:tblInd w:w="-70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37"/>
        <w:gridCol w:w="437"/>
        <w:gridCol w:w="440"/>
        <w:gridCol w:w="440"/>
        <w:gridCol w:w="440"/>
        <w:gridCol w:w="440"/>
      </w:tblGrid>
      <w:tr w:rsidR="00766F5A" w:rsidRPr="00977C4B" w14:paraId="5A83A7AE" w14:textId="3D4CDD76" w:rsidTr="00766F5A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BBE97D" w14:textId="1AEFE0A8" w:rsidR="00766F5A" w:rsidRPr="00977C4B" w:rsidRDefault="00766F5A" w:rsidP="00766F5A">
            <w:pPr>
              <w:ind w:left="2"/>
              <w:rPr>
                <w:b/>
              </w:rPr>
            </w:pPr>
            <w:r w:rsidRPr="00977C4B">
              <w:rPr>
                <w:rFonts w:ascii="Arial" w:eastAsia="Arial" w:hAnsi="Arial" w:cs="Arial"/>
                <w:b/>
                <w:sz w:val="32"/>
                <w:szCs w:val="32"/>
                <w:lang w:val="en-GB" w:eastAsia="en-US"/>
              </w:rPr>
              <w:object w:dxaOrig="225" w:dyaOrig="225" w14:anchorId="7059BE3A">
                <v:shape id="_x0000_i1135" type="#_x0000_t75" style="width:12.75pt;height:17.25pt" o:ole="">
                  <v:imagedata r:id="rId5" o:title=""/>
                </v:shape>
                <w:control r:id="rId18" w:name="TextBox15012" w:shapeid="_x0000_i1135"/>
              </w:objec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1E60" w14:textId="7FD9A1C7" w:rsidR="00766F5A" w:rsidRPr="00977C4B" w:rsidRDefault="00766F5A" w:rsidP="00766F5A">
            <w:pPr>
              <w:rPr>
                <w:b/>
              </w:rPr>
            </w:pPr>
            <w:r w:rsidRPr="00977C4B">
              <w:rPr>
                <w:rFonts w:ascii="Arial" w:eastAsia="Arial" w:hAnsi="Arial" w:cs="Arial"/>
                <w:b/>
                <w:sz w:val="32"/>
                <w:szCs w:val="32"/>
                <w:lang w:val="en-GB" w:eastAsia="en-US"/>
              </w:rPr>
              <w:object w:dxaOrig="225" w:dyaOrig="225" w14:anchorId="3DE3A3B8">
                <v:shape id="_x0000_i1137" type="#_x0000_t75" style="width:12.75pt;height:17.25pt" o:ole="">
                  <v:imagedata r:id="rId5" o:title=""/>
                </v:shape>
                <w:control r:id="rId19" w:name="TextBox15013" w:shapeid="_x0000_i1137"/>
              </w:objec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2B07" w14:textId="67A7BE0F" w:rsidR="00766F5A" w:rsidRPr="00977C4B" w:rsidRDefault="00766F5A" w:rsidP="00766F5A">
            <w:pPr>
              <w:rPr>
                <w:b/>
              </w:rPr>
            </w:pPr>
            <w:r w:rsidRPr="00977C4B">
              <w:rPr>
                <w:rFonts w:ascii="Arial" w:eastAsia="Arial" w:hAnsi="Arial" w:cs="Arial"/>
                <w:b/>
                <w:sz w:val="32"/>
                <w:szCs w:val="32"/>
                <w:lang w:val="en-GB" w:eastAsia="en-US"/>
              </w:rPr>
              <w:object w:dxaOrig="225" w:dyaOrig="225" w14:anchorId="610C8C01">
                <v:shape id="_x0000_i1139" type="#_x0000_t75" style="width:12.75pt;height:17.25pt" o:ole="">
                  <v:imagedata r:id="rId5" o:title=""/>
                </v:shape>
                <w:control r:id="rId20" w:name="TextBox15014" w:shapeid="_x0000_i1139"/>
              </w:object>
            </w: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A9CC" w14:textId="6B5AF999" w:rsidR="00766F5A" w:rsidRPr="00977C4B" w:rsidRDefault="00766F5A" w:rsidP="00766F5A">
            <w:pPr>
              <w:ind w:left="2"/>
              <w:rPr>
                <w:b/>
              </w:rPr>
            </w:pPr>
            <w:r w:rsidRPr="00977C4B">
              <w:rPr>
                <w:rFonts w:ascii="Arial" w:eastAsia="Arial" w:hAnsi="Arial" w:cs="Arial"/>
                <w:b/>
                <w:sz w:val="32"/>
                <w:szCs w:val="32"/>
                <w:lang w:val="en-GB" w:eastAsia="en-US"/>
              </w:rPr>
              <w:object w:dxaOrig="225" w:dyaOrig="225" w14:anchorId="3963EB1D">
                <v:shape id="_x0000_i1141" type="#_x0000_t75" style="width:12.75pt;height:17.25pt" o:ole="">
                  <v:imagedata r:id="rId5" o:title=""/>
                </v:shape>
                <w:control r:id="rId21" w:name="TextBox15015" w:shapeid="_x0000_i1141"/>
              </w:object>
            </w: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D36D" w14:textId="2C623AF3" w:rsidR="00766F5A" w:rsidRPr="00977C4B" w:rsidRDefault="00766F5A" w:rsidP="00766F5A">
            <w:pPr>
              <w:ind w:left="2"/>
              <w:rPr>
                <w:b/>
              </w:rPr>
            </w:pPr>
            <w:r w:rsidRPr="00977C4B">
              <w:rPr>
                <w:rFonts w:ascii="Arial" w:eastAsia="Arial" w:hAnsi="Arial" w:cs="Arial"/>
                <w:b/>
                <w:sz w:val="32"/>
                <w:szCs w:val="32"/>
                <w:lang w:val="en-GB" w:eastAsia="en-US"/>
              </w:rPr>
              <w:object w:dxaOrig="225" w:dyaOrig="225" w14:anchorId="493F8ED4">
                <v:shape id="_x0000_i1143" type="#_x0000_t75" style="width:12.75pt;height:17.25pt" o:ole="">
                  <v:imagedata r:id="rId5" o:title=""/>
                </v:shape>
                <w:control r:id="rId22" w:name="TextBox15016" w:shapeid="_x0000_i1143"/>
              </w:object>
            </w:r>
          </w:p>
        </w:tc>
        <w:tc>
          <w:tcPr>
            <w:tcW w:w="440" w:type="dxa"/>
            <w:tcBorders>
              <w:bottom w:val="single" w:sz="6" w:space="0" w:color="000000"/>
              <w:right w:val="single" w:sz="6" w:space="0" w:color="000000"/>
            </w:tcBorders>
          </w:tcPr>
          <w:p w14:paraId="48D8D0A8" w14:textId="2F4A073A" w:rsidR="00766F5A" w:rsidRPr="00977C4B" w:rsidRDefault="00766F5A" w:rsidP="00766F5A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12150A85">
                <v:shape id="_x0000_i1145" type="#_x0000_t75" style="width:12.75pt;height:17.25pt" o:ole="">
                  <v:imagedata r:id="rId5" o:title=""/>
                </v:shape>
                <w:control r:id="rId23" w:name="TextBox15091" w:shapeid="_x0000_i1145"/>
              </w:objec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A03D" w14:textId="129E4E66" w:rsidR="00766F5A" w:rsidRPr="00977C4B" w:rsidRDefault="00766F5A" w:rsidP="00766F5A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20B8F4E">
                <v:shape id="_x0000_i1147" type="#_x0000_t75" style="width:12.75pt;height:17.25pt" o:ole="">
                  <v:imagedata r:id="rId5" o:title=""/>
                </v:shape>
                <w:control r:id="rId24" w:name="TextBox150101" w:shapeid="_x0000_i1147"/>
              </w:object>
            </w:r>
          </w:p>
        </w:tc>
      </w:tr>
    </w:tbl>
    <w:p w14:paraId="07C4A910" w14:textId="77777777" w:rsidR="00977C4B" w:rsidRPr="000F31F9" w:rsidRDefault="00113B37" w:rsidP="00113B37">
      <w:pPr>
        <w:spacing w:after="0"/>
        <w:ind w:left="10" w:hanging="10"/>
        <w:rPr>
          <w:rFonts w:ascii="Arial" w:eastAsia="Arial" w:hAnsi="Arial" w:cs="Arial"/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>Szolgáltatónál díjfizetőként nyilvántartott személy neve</w:t>
      </w:r>
      <w:r w:rsidRPr="000F31F9">
        <w:rPr>
          <w:rFonts w:ascii="Arial" w:eastAsia="Arial" w:hAnsi="Arial" w:cs="Arial"/>
          <w:sz w:val="20"/>
          <w:szCs w:val="20"/>
          <w:lang w:val="hu-HU"/>
        </w:rPr>
        <w:t xml:space="preserve"> (ha nem a kérelmező nevére szól a számla):</w:t>
      </w:r>
    </w:p>
    <w:p w14:paraId="1E967F0A" w14:textId="30A9204E" w:rsidR="00977C4B" w:rsidRDefault="00113B37" w:rsidP="00113B37">
      <w:pPr>
        <w:spacing w:after="0"/>
        <w:ind w:left="10" w:hanging="10"/>
        <w:rPr>
          <w:rFonts w:ascii="Arial" w:eastAsia="Arial" w:hAnsi="Arial" w:cs="Arial"/>
          <w:lang w:val="hu-HU"/>
        </w:rPr>
      </w:pPr>
      <w:r w:rsidRPr="00113B37">
        <w:rPr>
          <w:rFonts w:ascii="Arial" w:eastAsia="Arial" w:hAnsi="Arial" w:cs="Arial"/>
          <w:lang w:val="hu-HU"/>
        </w:rPr>
        <w:t xml:space="preserve"> </w:t>
      </w:r>
      <w:sdt>
        <w:sdtPr>
          <w:rPr>
            <w:rFonts w:ascii="Arial" w:eastAsia="Arial" w:hAnsi="Arial" w:cs="Arial"/>
            <w:lang w:val="hu-HU"/>
          </w:rPr>
          <w:id w:val="1576004528"/>
          <w:placeholder>
            <w:docPart w:val="8E713AEADF674248806246AF6DC7CFE4"/>
          </w:placeholder>
          <w:showingPlcHdr/>
          <w:text/>
        </w:sdtPr>
        <w:sdtEndPr/>
        <w:sdtContent>
          <w:r w:rsidR="00977C4B"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…………………………………………………………………………………</w:t>
          </w:r>
          <w:r w:rsid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……..</w:t>
          </w:r>
          <w:r w:rsidR="00977C4B"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</w:t>
          </w:r>
        </w:sdtContent>
      </w:sdt>
    </w:p>
    <w:p w14:paraId="0E946D44" w14:textId="77777777" w:rsidR="00113B37" w:rsidRPr="000F31F9" w:rsidRDefault="00113B37" w:rsidP="00113B37">
      <w:pPr>
        <w:spacing w:after="0"/>
        <w:ind w:left="10" w:hanging="10"/>
        <w:rPr>
          <w:sz w:val="20"/>
          <w:szCs w:val="20"/>
          <w:lang w:val="hu-HU"/>
        </w:rPr>
      </w:pPr>
      <w:r w:rsidRPr="000F31F9">
        <w:rPr>
          <w:rFonts w:ascii="Arial" w:eastAsia="Arial" w:hAnsi="Arial" w:cs="Arial"/>
          <w:b/>
          <w:sz w:val="20"/>
          <w:szCs w:val="20"/>
          <w:lang w:val="hu-HU"/>
        </w:rPr>
        <w:t>Felhasználó azonosító száma:</w:t>
      </w:r>
      <w:r w:rsidRPr="000F31F9">
        <w:rPr>
          <w:rFonts w:ascii="Arial" w:eastAsia="Arial" w:hAnsi="Arial" w:cs="Arial"/>
          <w:sz w:val="20"/>
          <w:szCs w:val="20"/>
          <w:lang w:val="hu-HU"/>
        </w:rPr>
        <w:t xml:space="preserve"> (A távhőszámla 1. oldalán 8 számból álló azonosító, amely 2-es vagy 3-as számmal kezdődik) </w:t>
      </w:r>
    </w:p>
    <w:tbl>
      <w:tblPr>
        <w:tblStyle w:val="TableGrid"/>
        <w:tblpPr w:vertAnchor="text" w:tblpX="-70" w:tblpY="7"/>
        <w:tblOverlap w:val="never"/>
        <w:tblW w:w="3377" w:type="dxa"/>
        <w:tblInd w:w="0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37"/>
        <w:gridCol w:w="437"/>
        <w:gridCol w:w="440"/>
        <w:gridCol w:w="440"/>
        <w:gridCol w:w="440"/>
        <w:gridCol w:w="440"/>
        <w:gridCol w:w="437"/>
      </w:tblGrid>
      <w:tr w:rsidR="00113B37" w:rsidRPr="00113B37" w14:paraId="22584F90" w14:textId="77777777" w:rsidTr="00113B37">
        <w:trPr>
          <w:trHeight w:val="37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79E1" w14:textId="21F268B8" w:rsidR="00113B37" w:rsidRPr="00113B37" w:rsidRDefault="00977C4B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265725F2">
                <v:shape id="_x0000_i1149" type="#_x0000_t75" style="width:12.75pt;height:17.25pt" o:ole="">
                  <v:imagedata r:id="rId5" o:title=""/>
                </v:shape>
                <w:control r:id="rId25" w:name="TextBox15017" w:shapeid="_x0000_i1149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A513" w14:textId="022D12C8" w:rsidR="00113B37" w:rsidRPr="00113B37" w:rsidRDefault="00977C4B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785780F7">
                <v:shape id="_x0000_i1151" type="#_x0000_t75" style="width:12.75pt;height:17.25pt" o:ole="">
                  <v:imagedata r:id="rId5" o:title=""/>
                </v:shape>
                <w:control r:id="rId26" w:name="TextBox15018" w:shapeid="_x0000_i1151"/>
              </w:objec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98F4" w14:textId="456B15F5" w:rsidR="00113B37" w:rsidRPr="00113B37" w:rsidRDefault="00977C4B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4FFB6B95">
                <v:shape id="_x0000_i1153" type="#_x0000_t75" style="width:12.75pt;height:17.25pt" o:ole="">
                  <v:imagedata r:id="rId5" o:title=""/>
                </v:shape>
                <w:control r:id="rId27" w:name="TextBox15019" w:shapeid="_x0000_i1153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452" w14:textId="3BB0EC08" w:rsidR="00113B37" w:rsidRPr="00113B37" w:rsidRDefault="00977C4B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7B5B03AC">
                <v:shape id="_x0000_i1155" type="#_x0000_t75" style="width:12.75pt;height:17.25pt" o:ole="">
                  <v:imagedata r:id="rId5" o:title=""/>
                </v:shape>
                <w:control r:id="rId28" w:name="TextBox15020" w:shapeid="_x0000_i1155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D2CD" w14:textId="4324BE1D" w:rsidR="00113B37" w:rsidRPr="00113B37" w:rsidRDefault="00977C4B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6DA8E7CD">
                <v:shape id="_x0000_i1157" type="#_x0000_t75" style="width:12.75pt;height:17.25pt" o:ole="">
                  <v:imagedata r:id="rId5" o:title=""/>
                </v:shape>
                <w:control r:id="rId29" w:name="TextBox15021" w:shapeid="_x0000_i1157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11D" w14:textId="232C45CC" w:rsidR="00113B37" w:rsidRPr="00113B37" w:rsidRDefault="00977C4B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3D1894E">
                <v:shape id="_x0000_i1159" type="#_x0000_t75" style="width:12.75pt;height:17.25pt" o:ole="">
                  <v:imagedata r:id="rId5" o:title=""/>
                </v:shape>
                <w:control r:id="rId30" w:name="TextBox15022" w:shapeid="_x0000_i1159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49AF" w14:textId="39BB66CF" w:rsidR="00113B37" w:rsidRPr="00113B37" w:rsidRDefault="00977C4B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188D231F">
                <v:shape id="_x0000_i1161" type="#_x0000_t75" style="width:12.75pt;height:17.25pt" o:ole="">
                  <v:imagedata r:id="rId5" o:title=""/>
                </v:shape>
                <w:control r:id="rId31" w:name="TextBox15023" w:shapeid="_x0000_i1161"/>
              </w:objec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161" w14:textId="7D3EC0B1" w:rsidR="00113B37" w:rsidRPr="00113B37" w:rsidRDefault="00977C4B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79890F0F">
                <v:shape id="_x0000_i1163" type="#_x0000_t75" style="width:12.75pt;height:17.25pt" o:ole="">
                  <v:imagedata r:id="rId5" o:title=""/>
                </v:shape>
                <w:control r:id="rId32" w:name="TextBox15024" w:shapeid="_x0000_i1163"/>
              </w:object>
            </w:r>
          </w:p>
        </w:tc>
      </w:tr>
    </w:tbl>
    <w:p w14:paraId="30F0F911" w14:textId="77777777" w:rsidR="00113B37" w:rsidRPr="00113B37" w:rsidRDefault="00113B37" w:rsidP="00113B37">
      <w:pPr>
        <w:spacing w:after="52"/>
        <w:ind w:left="3451"/>
        <w:rPr>
          <w:lang w:val="hu-HU"/>
        </w:rPr>
      </w:pPr>
      <w:r w:rsidRPr="00113B37">
        <w:rPr>
          <w:rFonts w:ascii="Arial" w:eastAsia="Arial" w:hAnsi="Arial" w:cs="Arial"/>
          <w:lang w:val="hu-HU"/>
        </w:rPr>
        <w:t xml:space="preserve"> </w:t>
      </w:r>
    </w:p>
    <w:p w14:paraId="278FCC08" w14:textId="77777777" w:rsidR="00113B37" w:rsidRPr="00A175C8" w:rsidRDefault="00113B37" w:rsidP="00113B37">
      <w:pPr>
        <w:keepNext/>
        <w:keepLines/>
        <w:spacing w:after="0"/>
        <w:ind w:right="58"/>
        <w:jc w:val="center"/>
        <w:outlineLvl w:val="0"/>
        <w:rPr>
          <w:rFonts w:ascii="Arial" w:eastAsia="Arial" w:hAnsi="Arial" w:cs="Arial"/>
          <w:color w:val="000000"/>
          <w:sz w:val="18"/>
          <w:szCs w:val="18"/>
          <w:lang w:val="hu-HU" w:eastAsia="hu-HU"/>
        </w:rPr>
      </w:pPr>
    </w:p>
    <w:p w14:paraId="529313FD" w14:textId="77777777" w:rsidR="00113B37" w:rsidRPr="00977C4B" w:rsidRDefault="00113B37" w:rsidP="00113B37">
      <w:pPr>
        <w:keepNext/>
        <w:keepLines/>
        <w:spacing w:after="0"/>
        <w:ind w:right="58"/>
        <w:jc w:val="center"/>
        <w:outlineLvl w:val="0"/>
        <w:rPr>
          <w:rFonts w:ascii="Arial" w:eastAsia="Arial" w:hAnsi="Arial" w:cs="Arial"/>
          <w:b/>
          <w:color w:val="000000"/>
          <w:sz w:val="21"/>
          <w:lang w:val="hu-HU" w:eastAsia="hu-HU"/>
        </w:rPr>
      </w:pPr>
      <w:r w:rsidRPr="00977C4B">
        <w:rPr>
          <w:rFonts w:ascii="Arial" w:eastAsia="Arial" w:hAnsi="Arial" w:cs="Arial"/>
          <w:b/>
          <w:color w:val="000000"/>
          <w:sz w:val="26"/>
          <w:lang w:val="hu-HU" w:eastAsia="hu-HU"/>
        </w:rPr>
        <w:t>N</w:t>
      </w:r>
      <w:r w:rsidRPr="00977C4B">
        <w:rPr>
          <w:rFonts w:ascii="Arial" w:eastAsia="Arial" w:hAnsi="Arial" w:cs="Arial"/>
          <w:b/>
          <w:color w:val="000000"/>
          <w:sz w:val="21"/>
          <w:lang w:val="hu-HU" w:eastAsia="hu-HU"/>
        </w:rPr>
        <w:t>YILATKOZAT</w:t>
      </w:r>
      <w:r w:rsidRPr="00977C4B">
        <w:rPr>
          <w:rFonts w:ascii="Arial" w:eastAsia="Arial" w:hAnsi="Arial" w:cs="Arial"/>
          <w:b/>
          <w:color w:val="000000"/>
          <w:sz w:val="26"/>
          <w:lang w:val="hu-HU" w:eastAsia="hu-HU"/>
        </w:rPr>
        <w:t xml:space="preserve"> </w:t>
      </w:r>
    </w:p>
    <w:p w14:paraId="6F72BCE1" w14:textId="77777777" w:rsidR="00113B37" w:rsidRPr="00A175C8" w:rsidRDefault="00113B37" w:rsidP="00113B37">
      <w:pPr>
        <w:spacing w:after="0"/>
        <w:ind w:right="5"/>
        <w:jc w:val="center"/>
        <w:rPr>
          <w:sz w:val="18"/>
          <w:szCs w:val="18"/>
          <w:lang w:val="hu-HU"/>
        </w:rPr>
      </w:pPr>
      <w:r w:rsidRPr="00113B37">
        <w:rPr>
          <w:rFonts w:ascii="Arial" w:eastAsia="Arial" w:hAnsi="Arial" w:cs="Arial"/>
          <w:sz w:val="20"/>
          <w:lang w:val="hu-HU"/>
        </w:rPr>
        <w:t xml:space="preserve"> </w:t>
      </w:r>
    </w:p>
    <w:p w14:paraId="1FC4FA21" w14:textId="77777777" w:rsidR="00113B37" w:rsidRPr="00A175C8" w:rsidRDefault="00113B37" w:rsidP="00A175C8">
      <w:pPr>
        <w:spacing w:after="0" w:line="241" w:lineRule="auto"/>
        <w:ind w:left="-5" w:right="401" w:hanging="10"/>
        <w:jc w:val="both"/>
        <w:rPr>
          <w:sz w:val="20"/>
          <w:szCs w:val="20"/>
          <w:lang w:val="hu-HU"/>
        </w:rPr>
      </w:pPr>
      <w:r w:rsidRPr="00A175C8">
        <w:rPr>
          <w:rFonts w:ascii="Arial" w:eastAsia="Arial" w:hAnsi="Arial" w:cs="Arial"/>
          <w:sz w:val="20"/>
          <w:szCs w:val="20"/>
          <w:lang w:val="hu-HU"/>
        </w:rPr>
        <w:t xml:space="preserve">Büntetőjogi felelősségem tudatában kijelentem, hogy a fogyasztási hely tekintetében a Budapesti Távhőszolgáltató Nonprofit Zrt. által nyújtott távhőszolgáltatást végső felhasználóként igénybe veszem, és a szolgáltatásért fizetendő díj viselésére végső felhasználóként közvetlenül vagy közvetve kötelezett vagyok. </w:t>
      </w:r>
    </w:p>
    <w:p w14:paraId="62BC772A" w14:textId="77777777" w:rsidR="00113B37" w:rsidRPr="00A175C8" w:rsidRDefault="00113B37" w:rsidP="00E707AD">
      <w:pPr>
        <w:spacing w:before="120" w:after="120" w:line="240" w:lineRule="auto"/>
        <w:ind w:left="-6" w:right="403" w:hanging="11"/>
        <w:jc w:val="both"/>
        <w:rPr>
          <w:sz w:val="20"/>
          <w:szCs w:val="20"/>
          <w:lang w:val="hu-HU"/>
        </w:rPr>
      </w:pPr>
      <w:r w:rsidRPr="00A175C8">
        <w:rPr>
          <w:rFonts w:ascii="Arial" w:eastAsia="Arial" w:hAnsi="Arial" w:cs="Arial"/>
          <w:sz w:val="20"/>
          <w:szCs w:val="20"/>
          <w:lang w:val="hu-HU"/>
        </w:rPr>
        <w:t xml:space="preserve">Büntetőjogi felelősségem tudatában kijelentem, hogy magam vagy a velem egy háztartásban élő személy a Főv. Kgy. 30/2020. önk. rend. 3.§-beli feltétel egyikének megfelel és </w:t>
      </w:r>
      <w:r w:rsidRPr="00A175C8">
        <w:rPr>
          <w:rFonts w:ascii="Arial" w:eastAsia="Arial" w:hAnsi="Arial" w:cs="Arial"/>
          <w:b/>
          <w:sz w:val="20"/>
          <w:szCs w:val="20"/>
          <w:u w:val="single" w:color="000000"/>
          <w:lang w:val="hu-HU"/>
        </w:rPr>
        <w:t>ezt a csatolt dokumentummal igazolom.</w:t>
      </w:r>
      <w:r w:rsidRPr="00A175C8">
        <w:rPr>
          <w:rFonts w:ascii="Arial" w:eastAsia="Arial" w:hAnsi="Arial" w:cs="Arial"/>
          <w:sz w:val="20"/>
          <w:szCs w:val="20"/>
          <w:lang w:val="hu-HU"/>
        </w:rPr>
        <w:t xml:space="preserve"> (Háztartás az egy lakásban együtt lakó, ott bejelentett lakóhellyel vagy tartózkodási hellyel rendelkező személyek közössége.) </w:t>
      </w:r>
    </w:p>
    <w:p w14:paraId="7334626B" w14:textId="44922847" w:rsidR="00113B37" w:rsidRPr="00525222" w:rsidRDefault="00113B37" w:rsidP="00A175C8">
      <w:pPr>
        <w:spacing w:after="40"/>
        <w:rPr>
          <w:b/>
          <w:sz w:val="20"/>
          <w:szCs w:val="20"/>
          <w:lang w:val="hu-HU"/>
        </w:rPr>
      </w:pPr>
      <w:r w:rsidRPr="00525222">
        <w:rPr>
          <w:rFonts w:ascii="Arial" w:eastAsia="Arial" w:hAnsi="Arial" w:cs="Arial"/>
          <w:b/>
          <w:sz w:val="20"/>
          <w:szCs w:val="20"/>
          <w:lang w:val="hu-HU"/>
        </w:rPr>
        <w:t xml:space="preserve">A Főv. Kgy. 30/2020. önk. rend. 3.§-beli feltétel megnevezése: </w:t>
      </w:r>
    </w:p>
    <w:sdt>
      <w:sdtPr>
        <w:rPr>
          <w:rFonts w:ascii="Arial" w:eastAsia="Arial" w:hAnsi="Arial" w:cs="Arial"/>
          <w:b/>
          <w:lang w:val="hu-HU"/>
        </w:rPr>
        <w:id w:val="1031069083"/>
        <w:placeholder>
          <w:docPart w:val="3077909F2F5548879EB21C4B3FDE5C90"/>
        </w:placeholder>
        <w:showingPlcHdr/>
        <w:text/>
      </w:sdtPr>
      <w:sdtEndPr/>
      <w:sdtContent>
        <w:p w14:paraId="3BB08CBF" w14:textId="765897A5" w:rsidR="00A175C8" w:rsidRDefault="00A175C8" w:rsidP="00113B37">
          <w:pPr>
            <w:spacing w:after="0"/>
            <w:ind w:left="10" w:hanging="10"/>
            <w:rPr>
              <w:rFonts w:ascii="Arial" w:eastAsia="Arial" w:hAnsi="Arial" w:cs="Arial"/>
              <w:b/>
              <w:lang w:val="hu-HU"/>
            </w:rPr>
          </w:pPr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……………………………………………………………………………………………</w:t>
          </w:r>
        </w:p>
      </w:sdtContent>
    </w:sdt>
    <w:p w14:paraId="7F14482F" w14:textId="77777777" w:rsidR="00113B37" w:rsidRPr="00525222" w:rsidRDefault="00113B37" w:rsidP="00113B37">
      <w:pPr>
        <w:spacing w:after="0"/>
        <w:ind w:left="10" w:hanging="10"/>
        <w:rPr>
          <w:rFonts w:ascii="Arial" w:eastAsia="Arial" w:hAnsi="Arial" w:cs="Arial"/>
          <w:b/>
          <w:sz w:val="20"/>
          <w:szCs w:val="20"/>
          <w:lang w:val="hu-HU"/>
        </w:rPr>
      </w:pPr>
      <w:r w:rsidRPr="00525222">
        <w:rPr>
          <w:rFonts w:ascii="Arial" w:eastAsia="Arial" w:hAnsi="Arial" w:cs="Arial"/>
          <w:b/>
          <w:sz w:val="20"/>
          <w:szCs w:val="20"/>
          <w:lang w:val="hu-HU"/>
        </w:rPr>
        <w:t xml:space="preserve">A feltétel fennállásáról szóló határozat száma, az azt kiadó szervezet megnevezése: </w:t>
      </w:r>
    </w:p>
    <w:sdt>
      <w:sdtPr>
        <w:rPr>
          <w:b/>
          <w:lang w:val="hu-HU"/>
        </w:rPr>
        <w:id w:val="-431199489"/>
        <w:placeholder>
          <w:docPart w:val="3CD8442374834697BCF318F856B5A5B3"/>
        </w:placeholder>
        <w:showingPlcHdr/>
        <w:text/>
      </w:sdtPr>
      <w:sdtEndPr/>
      <w:sdtContent>
        <w:p w14:paraId="48223A3F" w14:textId="058FC32C" w:rsidR="00A175C8" w:rsidRPr="00A175C8" w:rsidRDefault="00A175C8" w:rsidP="00113B37">
          <w:pPr>
            <w:spacing w:after="0"/>
            <w:ind w:left="10" w:hanging="10"/>
            <w:rPr>
              <w:b/>
              <w:lang w:val="hu-HU"/>
            </w:rPr>
          </w:pPr>
          <w:r w:rsidRPr="00525222">
            <w:rPr>
              <w:b/>
              <w:sz w:val="24"/>
              <w:szCs w:val="24"/>
              <w:lang w:val="hu-HU"/>
            </w:rPr>
            <w:t>…………………………………………………………………………………………………………………</w:t>
          </w:r>
          <w:r w:rsidR="00525222">
            <w:rPr>
              <w:b/>
              <w:sz w:val="24"/>
              <w:szCs w:val="24"/>
              <w:lang w:val="hu-HU"/>
            </w:rPr>
            <w:t>…..</w:t>
          </w:r>
          <w:r w:rsidRPr="00525222">
            <w:rPr>
              <w:b/>
              <w:sz w:val="24"/>
              <w:szCs w:val="24"/>
              <w:lang w:val="hu-HU"/>
            </w:rPr>
            <w:t>………….</w:t>
          </w:r>
        </w:p>
      </w:sdtContent>
    </w:sdt>
    <w:p w14:paraId="64215070" w14:textId="77777777" w:rsidR="00113B37" w:rsidRPr="00525222" w:rsidRDefault="00113B37" w:rsidP="00113B37">
      <w:pPr>
        <w:spacing w:after="0"/>
        <w:ind w:left="10" w:hanging="10"/>
        <w:rPr>
          <w:b/>
          <w:sz w:val="20"/>
          <w:szCs w:val="20"/>
          <w:lang w:val="hu-HU"/>
        </w:rPr>
      </w:pPr>
      <w:r w:rsidRPr="00525222">
        <w:rPr>
          <w:rFonts w:ascii="Arial" w:eastAsia="Arial" w:hAnsi="Arial" w:cs="Arial"/>
          <w:b/>
          <w:sz w:val="20"/>
          <w:szCs w:val="20"/>
          <w:lang w:val="hu-HU"/>
        </w:rPr>
        <w:t xml:space="preserve">A feltétel fennállásának kezdő és végső időpontja: </w:t>
      </w:r>
    </w:p>
    <w:tbl>
      <w:tblPr>
        <w:tblStyle w:val="TableGrid"/>
        <w:tblpPr w:vertAnchor="text" w:tblpX="4450" w:tblpY="-6"/>
        <w:tblOverlap w:val="never"/>
        <w:tblW w:w="1392" w:type="dxa"/>
        <w:tblInd w:w="0" w:type="dxa"/>
        <w:tblCellMar>
          <w:top w:w="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440"/>
        <w:gridCol w:w="440"/>
        <w:gridCol w:w="437"/>
      </w:tblGrid>
      <w:tr w:rsidR="00113B37" w:rsidRPr="00113B37" w14:paraId="5D86F26F" w14:textId="77777777" w:rsidTr="00113B37">
        <w:trPr>
          <w:trHeight w:val="379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B273" w14:textId="7F943117" w:rsidR="00113B37" w:rsidRPr="00113B37" w:rsidRDefault="009701DC" w:rsidP="009701DC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1A13B880">
                <v:shape id="_x0000_i1165" type="#_x0000_t75" style="width:12.75pt;height:17.25pt" o:ole="">
                  <v:imagedata r:id="rId5" o:title=""/>
                </v:shape>
                <w:control r:id="rId33" w:name="TextBox15033" w:shapeid="_x0000_i1165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D6D8" w14:textId="3950F410" w:rsidR="00113B37" w:rsidRPr="00113B37" w:rsidRDefault="009701DC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199B855">
                <v:shape id="_x0000_i1167" type="#_x0000_t75" style="width:12.75pt;height:17.25pt" o:ole="">
                  <v:imagedata r:id="rId5" o:title=""/>
                </v:shape>
                <w:control r:id="rId34" w:name="TextBox15034" w:shapeid="_x0000_i1167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FA0D" w14:textId="61A5D95E" w:rsidR="00113B37" w:rsidRPr="00113B37" w:rsidRDefault="009701DC" w:rsidP="00113B37">
            <w:pPr>
              <w:ind w:left="2"/>
            </w:pPr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1414057">
                <v:shape id="_x0000_i1169" type="#_x0000_t75" style="width:12.75pt;height:17.25pt" o:ole="">
                  <v:imagedata r:id="rId5" o:title=""/>
                </v:shape>
                <w:control r:id="rId35" w:name="TextBox15035" w:shapeid="_x0000_i1169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BFE7" w14:textId="774614E0" w:rsidR="00113B37" w:rsidRPr="00113B37" w:rsidRDefault="009701DC" w:rsidP="009701DC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3F4E0A92">
                <v:shape id="_x0000_i1171" type="#_x0000_t75" style="width:12.75pt;height:17.25pt" o:ole="">
                  <v:imagedata r:id="rId5" o:title=""/>
                </v:shape>
                <w:control r:id="rId36" w:name="TextBox15036" w:shapeid="_x0000_i1171"/>
              </w:object>
            </w:r>
          </w:p>
        </w:tc>
      </w:tr>
    </w:tbl>
    <w:tbl>
      <w:tblPr>
        <w:tblStyle w:val="TableGrid"/>
        <w:tblpPr w:vertAnchor="text" w:tblpX="-70" w:tblpY="-6"/>
        <w:tblOverlap w:val="never"/>
        <w:tblW w:w="1390" w:type="dxa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</w:tblGrid>
      <w:tr w:rsidR="00113B37" w:rsidRPr="00113B37" w14:paraId="5295405B" w14:textId="77777777" w:rsidTr="00113B37">
        <w:trPr>
          <w:trHeight w:val="379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0F6D5C" w14:textId="3CD43FF0" w:rsidR="00113B37" w:rsidRPr="00113B37" w:rsidRDefault="00A175C8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2FF85486">
                <v:shape id="_x0000_i1173" type="#_x0000_t75" style="width:12.75pt;height:17.25pt" o:ole="">
                  <v:imagedata r:id="rId5" o:title=""/>
                </v:shape>
                <w:control r:id="rId37" w:name="TextBox15025" w:shapeid="_x0000_i1173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1E83" w14:textId="03044688" w:rsidR="00113B37" w:rsidRPr="00113B37" w:rsidRDefault="00A175C8" w:rsidP="00A175C8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64CF5CDD">
                <v:shape id="_x0000_i1175" type="#_x0000_t75" style="width:12.75pt;height:17.25pt" o:ole="">
                  <v:imagedata r:id="rId5" o:title=""/>
                </v:shape>
                <w:control r:id="rId38" w:name="TextBox15026" w:shapeid="_x0000_i1175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7B5A" w14:textId="2AEC0AEC" w:rsidR="00113B37" w:rsidRPr="00113B37" w:rsidRDefault="009701DC" w:rsidP="009701DC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22A6F5E">
                <v:shape id="_x0000_i1177" type="#_x0000_t75" style="width:12.75pt;height:17.25pt" o:ole="">
                  <v:imagedata r:id="rId5" o:title=""/>
                </v:shape>
                <w:control r:id="rId39" w:name="TextBox15027" w:shapeid="_x0000_i1177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1DF6" w14:textId="2B3B30A2" w:rsidR="00113B37" w:rsidRPr="00113B37" w:rsidRDefault="009701DC" w:rsidP="009701DC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30FF1DE6">
                <v:shape id="_x0000_i1179" type="#_x0000_t75" style="width:12.75pt;height:17.25pt" o:ole="">
                  <v:imagedata r:id="rId5" o:title=""/>
                </v:shape>
                <w:control r:id="rId40" w:name="TextBox15028" w:shapeid="_x0000_i1179"/>
              </w:object>
            </w:r>
          </w:p>
        </w:tc>
      </w:tr>
    </w:tbl>
    <w:tbl>
      <w:tblPr>
        <w:tblStyle w:val="TableGrid"/>
        <w:tblpPr w:vertAnchor="text" w:tblpX="7231" w:tblpY="-6"/>
        <w:tblOverlap w:val="never"/>
        <w:tblW w:w="696" w:type="dxa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40"/>
      </w:tblGrid>
      <w:tr w:rsidR="00113B37" w:rsidRPr="00113B37" w14:paraId="7B88850A" w14:textId="77777777" w:rsidTr="00113B37">
        <w:trPr>
          <w:trHeight w:val="379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C2AB" w14:textId="59597E2B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462AD59A">
                <v:shape id="_x0000_i1181" type="#_x0000_t75" style="width:12.75pt;height:17.25pt" o:ole="">
                  <v:imagedata r:id="rId5" o:title=""/>
                </v:shape>
                <w:control r:id="rId41" w:name="TextBox15039" w:shapeid="_x0000_i1181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EB45" w14:textId="4FF5703A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745145A4">
                <v:shape id="_x0000_i1183" type="#_x0000_t75" style="width:12.75pt;height:17.25pt" o:ole="">
                  <v:imagedata r:id="rId5" o:title=""/>
                </v:shape>
                <w:control r:id="rId42" w:name="TextBox15040" w:shapeid="_x0000_i1183"/>
              </w:object>
            </w:r>
          </w:p>
        </w:tc>
      </w:tr>
    </w:tbl>
    <w:tbl>
      <w:tblPr>
        <w:tblStyle w:val="TableGrid"/>
        <w:tblpPr w:vertAnchor="text" w:tblpX="1668" w:tblpY="-6"/>
        <w:tblOverlap w:val="never"/>
        <w:tblW w:w="696" w:type="dxa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40"/>
      </w:tblGrid>
      <w:tr w:rsidR="00113B37" w:rsidRPr="00113B37" w14:paraId="0E46BD9B" w14:textId="77777777" w:rsidTr="00113B37">
        <w:trPr>
          <w:trHeight w:val="379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BBB5" w14:textId="164DB8FC" w:rsidR="00113B37" w:rsidRPr="00113B37" w:rsidRDefault="009701DC" w:rsidP="009701DC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6CE99677">
                <v:shape id="_x0000_i1185" type="#_x0000_t75" style="width:12.75pt;height:17.25pt" o:ole="">
                  <v:imagedata r:id="rId5" o:title=""/>
                </v:shape>
                <w:control r:id="rId43" w:name="TextBox15029" w:shapeid="_x0000_i1185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D7F6" w14:textId="3ADB9694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583E5707">
                <v:shape id="_x0000_i1187" type="#_x0000_t75" style="width:12.75pt;height:17.25pt" o:ole="">
                  <v:imagedata r:id="rId5" o:title=""/>
                </v:shape>
                <w:control r:id="rId44" w:name="TextBox15030" w:shapeid="_x0000_i1187"/>
              </w:object>
            </w:r>
          </w:p>
        </w:tc>
      </w:tr>
    </w:tbl>
    <w:tbl>
      <w:tblPr>
        <w:tblStyle w:val="TableGrid"/>
        <w:tblpPr w:vertAnchor="text" w:tblpX="2712" w:tblpY="-6"/>
        <w:tblOverlap w:val="never"/>
        <w:tblW w:w="696" w:type="dxa"/>
        <w:tblInd w:w="0" w:type="dxa"/>
        <w:tblCellMar>
          <w:top w:w="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437"/>
      </w:tblGrid>
      <w:tr w:rsidR="00113B37" w:rsidRPr="00113B37" w14:paraId="247D96E0" w14:textId="77777777" w:rsidTr="00113B37">
        <w:trPr>
          <w:trHeight w:val="379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907D" w14:textId="2EA67D71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6A9D94DC">
                <v:shape id="_x0000_i1189" type="#_x0000_t75" style="width:12.75pt;height:17.25pt" o:ole="">
                  <v:imagedata r:id="rId5" o:title=""/>
                </v:shape>
                <w:control r:id="rId45" w:name="TextBox15031" w:shapeid="_x0000_i1189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F98E" w14:textId="6560DA46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3A64BCA6">
                <v:shape id="_x0000_i1191" type="#_x0000_t75" style="width:12.75pt;height:17.25pt" o:ole="">
                  <v:imagedata r:id="rId5" o:title=""/>
                </v:shape>
                <w:control r:id="rId46" w:name="TextBox15032" w:shapeid="_x0000_i1191"/>
              </w:object>
            </w:r>
          </w:p>
        </w:tc>
      </w:tr>
    </w:tbl>
    <w:tbl>
      <w:tblPr>
        <w:tblStyle w:val="TableGrid"/>
        <w:tblpPr w:vertAnchor="text" w:tblpX="6187" w:tblpY="-6"/>
        <w:tblOverlap w:val="never"/>
        <w:tblW w:w="696" w:type="dxa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40"/>
      </w:tblGrid>
      <w:tr w:rsidR="00113B37" w:rsidRPr="00113B37" w14:paraId="55C734F2" w14:textId="77777777" w:rsidTr="00113B37">
        <w:trPr>
          <w:trHeight w:val="379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E47F" w14:textId="738C827A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45A60864">
                <v:shape id="_x0000_i1193" type="#_x0000_t75" style="width:12.75pt;height:17.25pt" o:ole="">
                  <v:imagedata r:id="rId5" o:title=""/>
                </v:shape>
                <w:control r:id="rId47" w:name="TextBox15037" w:shapeid="_x0000_i1193"/>
              </w:object>
            </w:r>
          </w:p>
        </w:tc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9CCD" w14:textId="65BC1F2C" w:rsidR="00113B37" w:rsidRPr="00113B37" w:rsidRDefault="009701DC" w:rsidP="00113B37">
            <w:r w:rsidRPr="00113B37">
              <w:rPr>
                <w:rFonts w:ascii="Arial" w:eastAsia="Arial" w:hAnsi="Arial" w:cs="Arial"/>
                <w:sz w:val="32"/>
                <w:szCs w:val="32"/>
                <w:lang w:val="en-GB" w:eastAsia="en-US"/>
              </w:rPr>
              <w:object w:dxaOrig="225" w:dyaOrig="225" w14:anchorId="0D9CC73D">
                <v:shape id="_x0000_i1195" type="#_x0000_t75" style="width:12.75pt;height:17.25pt" o:ole="">
                  <v:imagedata r:id="rId5" o:title=""/>
                </v:shape>
                <w:control r:id="rId48" w:name="TextBox15038" w:shapeid="_x0000_i1195"/>
              </w:object>
            </w:r>
          </w:p>
        </w:tc>
      </w:tr>
    </w:tbl>
    <w:p w14:paraId="56471067" w14:textId="77777777" w:rsidR="00113B37" w:rsidRPr="00113B37" w:rsidRDefault="00113B37" w:rsidP="00113B37">
      <w:pPr>
        <w:tabs>
          <w:tab w:val="center" w:pos="1390"/>
          <w:tab w:val="center" w:pos="3927"/>
        </w:tabs>
        <w:spacing w:after="64"/>
        <w:rPr>
          <w:lang w:val="hu-HU"/>
        </w:rPr>
      </w:pPr>
      <w:r w:rsidRPr="00113B37">
        <w:rPr>
          <w:lang w:val="hu-HU"/>
        </w:rPr>
        <w:tab/>
      </w:r>
      <w:r w:rsidRPr="00113B37">
        <w:rPr>
          <w:rFonts w:ascii="Arial" w:eastAsia="Arial" w:hAnsi="Arial" w:cs="Arial"/>
          <w:lang w:val="hu-HU"/>
        </w:rPr>
        <w:t xml:space="preserve">   </w:t>
      </w:r>
      <w:r w:rsidRPr="00113B37">
        <w:rPr>
          <w:rFonts w:ascii="Arial" w:eastAsia="Arial" w:hAnsi="Arial" w:cs="Arial"/>
          <w:lang w:val="hu-HU"/>
        </w:rPr>
        <w:tab/>
        <w:t xml:space="preserve">-    </w:t>
      </w:r>
    </w:p>
    <w:p w14:paraId="7F4D1189" w14:textId="77777777" w:rsidR="00113B37" w:rsidRPr="00113B37" w:rsidRDefault="00113B37" w:rsidP="00113B37">
      <w:pPr>
        <w:spacing w:after="21"/>
        <w:rPr>
          <w:lang w:val="hu-HU"/>
        </w:rPr>
      </w:pPr>
      <w:r w:rsidRPr="00113B37">
        <w:rPr>
          <w:rFonts w:ascii="Arial" w:eastAsia="Arial" w:hAnsi="Arial" w:cs="Arial"/>
          <w:sz w:val="16"/>
          <w:lang w:val="hu-HU"/>
        </w:rPr>
        <w:t xml:space="preserve"> </w:t>
      </w:r>
    </w:p>
    <w:p w14:paraId="4AA6B7F8" w14:textId="77777777" w:rsidR="00113B37" w:rsidRPr="00113B37" w:rsidRDefault="00113B37" w:rsidP="00113B37">
      <w:pPr>
        <w:spacing w:after="0" w:line="241" w:lineRule="auto"/>
        <w:ind w:left="-5" w:right="47" w:hanging="10"/>
        <w:jc w:val="both"/>
        <w:rPr>
          <w:lang w:val="hu-HU"/>
        </w:rPr>
      </w:pPr>
      <w:r w:rsidRPr="00113B37">
        <w:rPr>
          <w:rFonts w:ascii="Arial" w:eastAsia="Arial" w:hAnsi="Arial" w:cs="Arial"/>
          <w:sz w:val="20"/>
          <w:lang w:val="hu-HU"/>
        </w:rPr>
        <w:t xml:space="preserve">A Hálózat Alapítvány rövid, illetve teljes adatkezelési tájékoztatóját a </w:t>
      </w:r>
      <w:r w:rsidRPr="00113B37">
        <w:rPr>
          <w:rFonts w:ascii="Arial" w:eastAsia="Arial" w:hAnsi="Arial" w:cs="Arial"/>
          <w:sz w:val="20"/>
          <w:u w:val="single" w:color="000000"/>
          <w:lang w:val="hu-HU"/>
        </w:rPr>
        <w:t>www.halozatalapitvany.hu</w:t>
      </w:r>
      <w:r w:rsidRPr="00113B37">
        <w:rPr>
          <w:rFonts w:ascii="Arial" w:eastAsia="Arial" w:hAnsi="Arial" w:cs="Arial"/>
          <w:sz w:val="20"/>
          <w:lang w:val="hu-HU"/>
        </w:rPr>
        <w:t xml:space="preserve"> oldalon az Igénylőlap beadása előtt </w:t>
      </w:r>
      <w:r w:rsidRPr="00A175C8">
        <w:rPr>
          <w:rFonts w:ascii="Arial" w:eastAsia="Arial" w:hAnsi="Arial" w:cs="Arial"/>
          <w:b/>
          <w:sz w:val="20"/>
          <w:lang w:val="hu-HU"/>
        </w:rPr>
        <w:t>megismertem és hozzájárulok</w:t>
      </w:r>
      <w:r w:rsidRPr="00113B37">
        <w:rPr>
          <w:rFonts w:ascii="Arial" w:eastAsia="Arial" w:hAnsi="Arial" w:cs="Arial"/>
          <w:sz w:val="20"/>
          <w:lang w:val="hu-HU"/>
        </w:rPr>
        <w:t xml:space="preserve"> ahhoz, hogy a “HÁLÓZAT - Budapesti Díjfizetőkért és Díjhátralékosokért” Alapítvány és a számlabemutatásra jogosult a fenti adatokat a hivatkozott rendelet teljesítése céljából kezelje.  </w:t>
      </w:r>
    </w:p>
    <w:p w14:paraId="78EC8107" w14:textId="77777777" w:rsidR="00113B37" w:rsidRPr="00113B37" w:rsidRDefault="00113B37" w:rsidP="00113B37">
      <w:pPr>
        <w:spacing w:after="40"/>
        <w:rPr>
          <w:lang w:val="hu-HU"/>
        </w:rPr>
      </w:pPr>
      <w:r w:rsidRPr="00113B37">
        <w:rPr>
          <w:rFonts w:ascii="Arial" w:eastAsia="Arial" w:hAnsi="Arial" w:cs="Arial"/>
          <w:sz w:val="16"/>
          <w:lang w:val="hu-HU"/>
        </w:rPr>
        <w:t xml:space="preserve"> </w:t>
      </w:r>
    </w:p>
    <w:p w14:paraId="241EE4E1" w14:textId="77777777" w:rsidR="00113B37" w:rsidRPr="00113B37" w:rsidRDefault="00113B37" w:rsidP="00113B37">
      <w:pPr>
        <w:spacing w:after="0"/>
        <w:ind w:left="10" w:hanging="10"/>
        <w:rPr>
          <w:lang w:val="hu-HU"/>
        </w:rPr>
      </w:pPr>
      <w:r w:rsidRPr="00525222">
        <w:rPr>
          <w:rFonts w:ascii="Arial" w:eastAsia="Arial" w:hAnsi="Arial" w:cs="Arial"/>
          <w:sz w:val="20"/>
          <w:szCs w:val="20"/>
          <w:lang w:val="hu-HU"/>
        </w:rPr>
        <w:t>Budapest, 2021</w:t>
      </w:r>
      <w:r w:rsidRPr="00113B37">
        <w:rPr>
          <w:rFonts w:ascii="Arial" w:eastAsia="Arial" w:hAnsi="Arial" w:cs="Arial"/>
          <w:lang w:val="hu-HU"/>
        </w:rPr>
        <w:t xml:space="preserve">. </w:t>
      </w:r>
      <w:sdt>
        <w:sdtPr>
          <w:rPr>
            <w:rFonts w:ascii="Arial" w:eastAsia="Arial" w:hAnsi="Arial" w:cs="Arial"/>
            <w:lang w:val="hu-HU"/>
          </w:rPr>
          <w:id w:val="-1753355073"/>
          <w:placeholder>
            <w:docPart w:val="79200BEA83A242B5AE6E63B447E07921"/>
          </w:placeholder>
          <w:showingPlcHdr/>
          <w:text/>
        </w:sdtPr>
        <w:sdtEndPr/>
        <w:sdtContent>
          <w:r w:rsidR="009701DC" w:rsidRPr="00525222">
            <w:rPr>
              <w:rFonts w:ascii="Arial" w:eastAsia="Arial" w:hAnsi="Arial" w:cs="Arial"/>
              <w:sz w:val="24"/>
              <w:szCs w:val="24"/>
              <w:lang w:val="hu-HU"/>
            </w:rPr>
            <w:t>………</w:t>
          </w:r>
          <w:proofErr w:type="gramStart"/>
          <w:r w:rsidR="009701DC" w:rsidRPr="00525222">
            <w:rPr>
              <w:rFonts w:ascii="Arial" w:eastAsia="Arial" w:hAnsi="Arial" w:cs="Arial"/>
              <w:sz w:val="24"/>
              <w:szCs w:val="24"/>
              <w:lang w:val="hu-HU"/>
            </w:rPr>
            <w:t>…….</w:t>
          </w:r>
          <w:proofErr w:type="gramEnd"/>
          <w:r w:rsidR="009701DC" w:rsidRPr="00525222">
            <w:rPr>
              <w:rFonts w:ascii="Arial" w:eastAsia="Arial" w:hAnsi="Arial" w:cs="Arial"/>
              <w:sz w:val="24"/>
              <w:szCs w:val="24"/>
              <w:lang w:val="hu-HU"/>
            </w:rPr>
            <w:t>.</w:t>
          </w:r>
        </w:sdtContent>
      </w:sdt>
      <w:r w:rsidRPr="00113B37">
        <w:rPr>
          <w:rFonts w:ascii="Arial" w:eastAsia="Arial" w:hAnsi="Arial" w:cs="Arial"/>
          <w:lang w:val="hu-HU"/>
        </w:rPr>
        <w:t xml:space="preserve"> </w:t>
      </w:r>
      <w:r w:rsidRPr="00525222">
        <w:rPr>
          <w:rFonts w:ascii="Arial" w:eastAsia="Arial" w:hAnsi="Arial" w:cs="Arial"/>
          <w:sz w:val="20"/>
          <w:szCs w:val="20"/>
          <w:lang w:val="hu-HU"/>
        </w:rPr>
        <w:t>hó</w:t>
      </w:r>
      <w:r w:rsidRPr="00113B37">
        <w:rPr>
          <w:rFonts w:ascii="Arial" w:eastAsia="Arial" w:hAnsi="Arial" w:cs="Arial"/>
          <w:lang w:val="hu-HU"/>
        </w:rPr>
        <w:t xml:space="preserve"> </w:t>
      </w:r>
      <w:sdt>
        <w:sdtPr>
          <w:rPr>
            <w:rFonts w:ascii="Arial" w:eastAsia="Arial" w:hAnsi="Arial" w:cs="Arial"/>
            <w:lang w:val="hu-HU"/>
          </w:rPr>
          <w:id w:val="-1068723821"/>
          <w:placeholder>
            <w:docPart w:val="845276371DA04B6F8E6C317BC2B94452"/>
          </w:placeholder>
          <w:showingPlcHdr/>
          <w:text/>
        </w:sdtPr>
        <w:sdtEndPr/>
        <w:sdtContent>
          <w:r w:rsidR="009701DC" w:rsidRPr="00525222">
            <w:rPr>
              <w:rFonts w:ascii="Arial" w:eastAsia="Arial" w:hAnsi="Arial" w:cs="Arial"/>
              <w:sz w:val="24"/>
              <w:szCs w:val="24"/>
              <w:lang w:val="hu-HU"/>
            </w:rPr>
            <w:t>……</w:t>
          </w:r>
        </w:sdtContent>
      </w:sdt>
      <w:r w:rsidR="009701DC" w:rsidRPr="00525222">
        <w:rPr>
          <w:rFonts w:ascii="Arial" w:eastAsia="Arial" w:hAnsi="Arial" w:cs="Arial"/>
          <w:sz w:val="20"/>
          <w:szCs w:val="20"/>
          <w:lang w:val="hu-HU"/>
        </w:rPr>
        <w:t>n</w:t>
      </w:r>
      <w:r w:rsidRPr="00525222">
        <w:rPr>
          <w:rFonts w:ascii="Arial" w:eastAsia="Arial" w:hAnsi="Arial" w:cs="Arial"/>
          <w:sz w:val="20"/>
          <w:szCs w:val="20"/>
          <w:lang w:val="hu-HU"/>
        </w:rPr>
        <w:t xml:space="preserve">ap </w:t>
      </w:r>
    </w:p>
    <w:p w14:paraId="503F3E9D" w14:textId="77777777" w:rsidR="00113B37" w:rsidRPr="00113B37" w:rsidRDefault="00113B37" w:rsidP="00113B37">
      <w:pPr>
        <w:spacing w:after="0"/>
        <w:rPr>
          <w:lang w:val="hu-HU"/>
        </w:rPr>
      </w:pPr>
      <w:r w:rsidRPr="00113B37">
        <w:rPr>
          <w:rFonts w:ascii="Arial" w:eastAsia="Arial" w:hAnsi="Arial" w:cs="Arial"/>
          <w:lang w:val="hu-HU"/>
        </w:rPr>
        <w:t xml:space="preserve"> </w:t>
      </w:r>
    </w:p>
    <w:p w14:paraId="2551F3B0" w14:textId="77777777" w:rsidR="00113B37" w:rsidRPr="00113B37" w:rsidRDefault="00113B37" w:rsidP="00113B37">
      <w:pPr>
        <w:spacing w:after="0"/>
        <w:ind w:left="1493" w:right="1542" w:hanging="10"/>
        <w:jc w:val="center"/>
        <w:rPr>
          <w:lang w:val="hu-HU"/>
        </w:rPr>
      </w:pPr>
      <w:r w:rsidRPr="00113B37">
        <w:rPr>
          <w:rFonts w:ascii="Arial" w:eastAsia="Arial" w:hAnsi="Arial" w:cs="Arial"/>
          <w:sz w:val="24"/>
          <w:lang w:val="hu-HU"/>
        </w:rPr>
        <w:t xml:space="preserve">.................................................................................................. </w:t>
      </w:r>
    </w:p>
    <w:p w14:paraId="53FE7AEE" w14:textId="77777777" w:rsidR="00113B37" w:rsidRPr="009701DC" w:rsidRDefault="00113B37" w:rsidP="00113B37">
      <w:pPr>
        <w:keepNext/>
        <w:keepLines/>
        <w:spacing w:after="0"/>
        <w:ind w:right="62"/>
        <w:jc w:val="center"/>
        <w:outlineLvl w:val="1"/>
        <w:rPr>
          <w:rFonts w:ascii="Arial" w:eastAsia="Arial" w:hAnsi="Arial" w:cs="Arial"/>
          <w:color w:val="000000"/>
          <w:sz w:val="20"/>
          <w:szCs w:val="20"/>
          <w:lang w:val="hu-HU" w:eastAsia="hu-HU"/>
        </w:rPr>
      </w:pPr>
      <w:r w:rsidRPr="009701DC">
        <w:rPr>
          <w:rFonts w:ascii="Arial" w:eastAsia="Arial" w:hAnsi="Arial" w:cs="Arial"/>
          <w:color w:val="000000"/>
          <w:sz w:val="20"/>
          <w:szCs w:val="20"/>
          <w:lang w:val="hu-HU" w:eastAsia="hu-HU"/>
        </w:rPr>
        <w:t xml:space="preserve">(AZ IGÉNYLŐ SAJÁTKEZŰ ALÁÍRÁSA ÉS OLVASHATÓ TELEFONSZÁMA) </w:t>
      </w:r>
    </w:p>
    <w:p w14:paraId="64BEEE0D" w14:textId="70923FC8" w:rsidR="00113B37" w:rsidRPr="009701DC" w:rsidRDefault="00113B37" w:rsidP="00113B37">
      <w:pPr>
        <w:spacing w:after="545" w:line="241" w:lineRule="auto"/>
        <w:jc w:val="center"/>
        <w:rPr>
          <w:sz w:val="20"/>
          <w:szCs w:val="20"/>
          <w:lang w:val="hu-HU"/>
        </w:rPr>
      </w:pPr>
      <w:r w:rsidRPr="009701DC">
        <w:rPr>
          <w:rFonts w:ascii="Arial" w:eastAsia="Arial" w:hAnsi="Arial" w:cs="Arial"/>
          <w:b/>
          <w:sz w:val="20"/>
          <w:szCs w:val="20"/>
          <w:lang w:val="hu-HU"/>
        </w:rPr>
        <w:t>Felhívjuk szíves figyelmét</w:t>
      </w:r>
      <w:r w:rsidRPr="009701DC">
        <w:rPr>
          <w:rFonts w:ascii="Arial" w:eastAsia="Arial" w:hAnsi="Arial" w:cs="Arial"/>
          <w:sz w:val="20"/>
          <w:szCs w:val="20"/>
          <w:lang w:val="hu-HU"/>
        </w:rPr>
        <w:t xml:space="preserve">, hogy a támogatás csak az Igénylőlap </w:t>
      </w:r>
      <w:r w:rsidRPr="009701DC">
        <w:rPr>
          <w:rFonts w:ascii="Arial" w:eastAsia="Arial" w:hAnsi="Arial" w:cs="Arial"/>
          <w:b/>
          <w:sz w:val="20"/>
          <w:szCs w:val="20"/>
          <w:lang w:val="hu-HU"/>
        </w:rPr>
        <w:t>aláírt, hiánytalan és pontos kitöltése és a nyilatkozat szerinti dokumentum csatolása esetén kerül folyósításra!</w:t>
      </w:r>
    </w:p>
    <w:sectPr w:rsidR="00113B37" w:rsidRPr="009701DC" w:rsidSect="00CA1C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07"/>
    <w:rsid w:val="00060190"/>
    <w:rsid w:val="000F31F9"/>
    <w:rsid w:val="00113B37"/>
    <w:rsid w:val="00247649"/>
    <w:rsid w:val="002A2CAE"/>
    <w:rsid w:val="00332AF8"/>
    <w:rsid w:val="00373907"/>
    <w:rsid w:val="00381F4F"/>
    <w:rsid w:val="003B3ED6"/>
    <w:rsid w:val="003F3669"/>
    <w:rsid w:val="00510B9B"/>
    <w:rsid w:val="00525222"/>
    <w:rsid w:val="005E6B83"/>
    <w:rsid w:val="00624AC3"/>
    <w:rsid w:val="00675E4C"/>
    <w:rsid w:val="006F3706"/>
    <w:rsid w:val="00766F5A"/>
    <w:rsid w:val="008201B5"/>
    <w:rsid w:val="00871870"/>
    <w:rsid w:val="009701DC"/>
    <w:rsid w:val="00977C4B"/>
    <w:rsid w:val="00A175C8"/>
    <w:rsid w:val="00B02528"/>
    <w:rsid w:val="00BA3C4E"/>
    <w:rsid w:val="00CA1CAF"/>
    <w:rsid w:val="00DE02FB"/>
    <w:rsid w:val="00E707AD"/>
    <w:rsid w:val="00E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F5172F9"/>
  <w15:chartTrackingRefBased/>
  <w15:docId w15:val="{52EFA549-9679-4141-BB73-136B0C4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113B37"/>
    <w:pPr>
      <w:spacing w:after="0" w:line="240" w:lineRule="auto"/>
    </w:pPr>
    <w:rPr>
      <w:rFonts w:eastAsiaTheme="minorEastAsia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A1CAF"/>
    <w:pPr>
      <w:spacing w:after="0" w:line="240" w:lineRule="auto"/>
    </w:pPr>
    <w:rPr>
      <w:rFonts w:eastAsiaTheme="minorEastAsia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332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amas\Documents\Egy&#233;ni%20Office-sablonok\T&#193;VH&#336;%20ig&#233;ny&#337;lap%20.dotm20210820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6451CF278C4AA7B8E31F2AF91B0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8CF2C1-27F8-421A-A777-5D262F8A5F35}"/>
      </w:docPartPr>
      <w:docPartBody>
        <w:p w:rsidR="00DA7973" w:rsidRDefault="00DA7973">
          <w:pPr>
            <w:pStyle w:val="196451CF278C4AA7B8E31F2AF91B0C55"/>
          </w:pPr>
          <w:r w:rsidRPr="007963A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0D133DD59C4987AE4B140D66453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494AD-911E-4B44-AFF9-A04D878BFE6F}"/>
      </w:docPartPr>
      <w:docPartBody>
        <w:p w:rsidR="00DA7973" w:rsidRDefault="00DA7973" w:rsidP="00DA7973">
          <w:pPr>
            <w:pStyle w:val="300D133DD59C4987AE4B140D6645394D1"/>
          </w:pPr>
          <w:r w:rsidRPr="00525222">
            <w:rPr>
              <w:rFonts w:ascii="Arial" w:hAnsi="Arial" w:cs="Arial"/>
              <w:b/>
              <w:sz w:val="24"/>
              <w:szCs w:val="24"/>
              <w:lang w:val="hu-HU"/>
            </w:rPr>
            <w:t>………………………………………………………………..</w:t>
          </w:r>
        </w:p>
      </w:docPartBody>
    </w:docPart>
    <w:docPart>
      <w:docPartPr>
        <w:name w:val="6FB48D9AE77549E9B4DF22FD16134E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12F9C5-D58B-4A5F-BF19-D6204F5A4A1F}"/>
      </w:docPartPr>
      <w:docPartBody>
        <w:p w:rsidR="00DA7973" w:rsidRDefault="00DA7973">
          <w:pPr>
            <w:pStyle w:val="6FB48D9AE77549E9B4DF22FD16134E4D"/>
          </w:pPr>
          <w:r>
            <w:t>…………………………………………</w:t>
          </w:r>
        </w:p>
      </w:docPartBody>
    </w:docPart>
    <w:docPart>
      <w:docPartPr>
        <w:name w:val="DE501BF576744A91B79A112DF831D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4BEC60-D68B-4D57-B8B4-73B97E367776}"/>
      </w:docPartPr>
      <w:docPartBody>
        <w:p w:rsidR="00DA7973" w:rsidRDefault="00DA7973" w:rsidP="00DA7973">
          <w:pPr>
            <w:pStyle w:val="DE501BF576744A91B79A112DF831DB641"/>
          </w:pPr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…………………………………………………………………………….</w:t>
          </w:r>
        </w:p>
      </w:docPartBody>
    </w:docPart>
    <w:docPart>
      <w:docPartPr>
        <w:name w:val="8E713AEADF674248806246AF6DC7CF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701C99-7D38-47A3-8270-688ECEB5BBB2}"/>
      </w:docPartPr>
      <w:docPartBody>
        <w:p w:rsidR="00DA7973" w:rsidRDefault="00DA7973" w:rsidP="00DA7973">
          <w:pPr>
            <w:pStyle w:val="8E713AEADF674248806246AF6DC7CFE41"/>
          </w:pPr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…………………………………………………………………………………</w:t>
          </w:r>
          <w:r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……..</w:t>
          </w:r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</w:t>
          </w:r>
        </w:p>
      </w:docPartBody>
    </w:docPart>
    <w:docPart>
      <w:docPartPr>
        <w:name w:val="3077909F2F5548879EB21C4B3FDE5C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9089F-807C-491F-9985-FAD8926AC30C}"/>
      </w:docPartPr>
      <w:docPartBody>
        <w:p w:rsidR="00DA7973" w:rsidRDefault="00DA7973" w:rsidP="00DA7973">
          <w:pPr>
            <w:pStyle w:val="3077909F2F5548879EB21C4B3FDE5C901"/>
          </w:pPr>
          <w:r w:rsidRPr="00525222">
            <w:rPr>
              <w:rFonts w:ascii="Arial" w:eastAsia="Arial" w:hAnsi="Arial" w:cs="Arial"/>
              <w:b/>
              <w:sz w:val="24"/>
              <w:szCs w:val="24"/>
              <w:lang w:val="hu-HU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3CD8442374834697BCF318F856B5A5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21CFF9-C8C6-4399-AA3A-5F3F45AC3A02}"/>
      </w:docPartPr>
      <w:docPartBody>
        <w:p w:rsidR="00DA7973" w:rsidRDefault="00DA7973" w:rsidP="00DA7973">
          <w:pPr>
            <w:pStyle w:val="3CD8442374834697BCF318F856B5A5B31"/>
          </w:pPr>
          <w:r w:rsidRPr="00525222">
            <w:rPr>
              <w:b/>
              <w:sz w:val="24"/>
              <w:szCs w:val="24"/>
              <w:lang w:val="hu-HU"/>
            </w:rPr>
            <w:t>…………………………………………………………………………………………………………………</w:t>
          </w:r>
          <w:r>
            <w:rPr>
              <w:b/>
              <w:sz w:val="24"/>
              <w:szCs w:val="24"/>
              <w:lang w:val="hu-HU"/>
            </w:rPr>
            <w:t>…..</w:t>
          </w:r>
          <w:r w:rsidRPr="00525222">
            <w:rPr>
              <w:b/>
              <w:sz w:val="24"/>
              <w:szCs w:val="24"/>
              <w:lang w:val="hu-HU"/>
            </w:rPr>
            <w:t>………….</w:t>
          </w:r>
        </w:p>
      </w:docPartBody>
    </w:docPart>
    <w:docPart>
      <w:docPartPr>
        <w:name w:val="79200BEA83A242B5AE6E63B447E07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0F6750-27D2-48A9-ACBD-D1602293314D}"/>
      </w:docPartPr>
      <w:docPartBody>
        <w:p w:rsidR="00DA7973" w:rsidRDefault="00DA7973" w:rsidP="00DA7973">
          <w:pPr>
            <w:pStyle w:val="79200BEA83A242B5AE6E63B447E079211"/>
          </w:pPr>
          <w:r w:rsidRPr="00525222">
            <w:rPr>
              <w:rFonts w:ascii="Arial" w:eastAsia="Arial" w:hAnsi="Arial" w:cs="Arial"/>
              <w:sz w:val="24"/>
              <w:szCs w:val="24"/>
              <w:lang w:val="hu-HU"/>
            </w:rPr>
            <w:t>……………..</w:t>
          </w:r>
        </w:p>
      </w:docPartBody>
    </w:docPart>
    <w:docPart>
      <w:docPartPr>
        <w:name w:val="845276371DA04B6F8E6C317BC2B944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AB5537-7F1A-4EA0-AF6B-260FF3B81AA1}"/>
      </w:docPartPr>
      <w:docPartBody>
        <w:p w:rsidR="00DA7973" w:rsidRDefault="00DA7973" w:rsidP="00DA7973">
          <w:pPr>
            <w:pStyle w:val="845276371DA04B6F8E6C317BC2B944521"/>
          </w:pPr>
          <w:r w:rsidRPr="00525222">
            <w:rPr>
              <w:rFonts w:ascii="Arial" w:eastAsia="Arial" w:hAnsi="Arial" w:cs="Arial"/>
              <w:sz w:val="24"/>
              <w:szCs w:val="24"/>
              <w:lang w:val="hu-HU"/>
            </w:rPr>
            <w:t>……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B9972D-1ACC-4DF5-A234-BDF315658F7C}"/>
      </w:docPartPr>
      <w:docPartBody>
        <w:p w:rsidR="00000000" w:rsidRDefault="00EB2CF4">
          <w:r w:rsidRPr="00E207D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73"/>
    <w:rsid w:val="00DA7973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2CF4"/>
    <w:rPr>
      <w:color w:val="808080"/>
    </w:rPr>
  </w:style>
  <w:style w:type="paragraph" w:customStyle="1" w:styleId="196451CF278C4AA7B8E31F2AF91B0C55">
    <w:name w:val="196451CF278C4AA7B8E31F2AF91B0C55"/>
  </w:style>
  <w:style w:type="paragraph" w:customStyle="1" w:styleId="6FB48D9AE77549E9B4DF22FD16134E4D">
    <w:name w:val="6FB48D9AE77549E9B4DF22FD16134E4D"/>
  </w:style>
  <w:style w:type="paragraph" w:customStyle="1" w:styleId="300D133DD59C4987AE4B140D6645394D1">
    <w:name w:val="300D133DD59C4987AE4B140D6645394D1"/>
    <w:rsid w:val="00DA7973"/>
    <w:rPr>
      <w:rFonts w:eastAsiaTheme="minorHAnsi"/>
      <w:lang w:val="en-GB" w:eastAsia="en-US"/>
    </w:rPr>
  </w:style>
  <w:style w:type="paragraph" w:customStyle="1" w:styleId="DE501BF576744A91B79A112DF831DB641">
    <w:name w:val="DE501BF576744A91B79A112DF831DB641"/>
    <w:rsid w:val="00DA7973"/>
    <w:rPr>
      <w:rFonts w:eastAsiaTheme="minorHAnsi"/>
      <w:lang w:val="en-GB" w:eastAsia="en-US"/>
    </w:rPr>
  </w:style>
  <w:style w:type="paragraph" w:customStyle="1" w:styleId="8E713AEADF674248806246AF6DC7CFE41">
    <w:name w:val="8E713AEADF674248806246AF6DC7CFE41"/>
    <w:rsid w:val="00DA7973"/>
    <w:rPr>
      <w:rFonts w:eastAsiaTheme="minorHAnsi"/>
      <w:lang w:val="en-GB" w:eastAsia="en-US"/>
    </w:rPr>
  </w:style>
  <w:style w:type="paragraph" w:customStyle="1" w:styleId="3077909F2F5548879EB21C4B3FDE5C901">
    <w:name w:val="3077909F2F5548879EB21C4B3FDE5C901"/>
    <w:rsid w:val="00DA7973"/>
    <w:rPr>
      <w:rFonts w:eastAsiaTheme="minorHAnsi"/>
      <w:lang w:val="en-GB" w:eastAsia="en-US"/>
    </w:rPr>
  </w:style>
  <w:style w:type="paragraph" w:customStyle="1" w:styleId="3CD8442374834697BCF318F856B5A5B31">
    <w:name w:val="3CD8442374834697BCF318F856B5A5B31"/>
    <w:rsid w:val="00DA7973"/>
    <w:rPr>
      <w:rFonts w:eastAsiaTheme="minorHAnsi"/>
      <w:lang w:val="en-GB" w:eastAsia="en-US"/>
    </w:rPr>
  </w:style>
  <w:style w:type="paragraph" w:customStyle="1" w:styleId="79200BEA83A242B5AE6E63B447E079211">
    <w:name w:val="79200BEA83A242B5AE6E63B447E079211"/>
    <w:rsid w:val="00DA7973"/>
    <w:rPr>
      <w:rFonts w:eastAsiaTheme="minorHAnsi"/>
      <w:lang w:val="en-GB" w:eastAsia="en-US"/>
    </w:rPr>
  </w:style>
  <w:style w:type="paragraph" w:customStyle="1" w:styleId="845276371DA04B6F8E6C317BC2B944521">
    <w:name w:val="845276371DA04B6F8E6C317BC2B944521"/>
    <w:rsid w:val="00DA7973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88A2DE8-8425-4702-9EA5-154DD737FCE9}"/>
</file>

<file path=customXml/itemProps2.xml><?xml version="1.0" encoding="utf-8"?>
<ds:datastoreItem xmlns:ds="http://schemas.openxmlformats.org/officeDocument/2006/customXml" ds:itemID="{C69312F4-7B80-4C9C-8EDB-FCCF372D1451}"/>
</file>

<file path=customXml/itemProps3.xml><?xml version="1.0" encoding="utf-8"?>
<ds:datastoreItem xmlns:ds="http://schemas.openxmlformats.org/officeDocument/2006/customXml" ds:itemID="{3D1C3C95-3CBB-4185-963A-83A4C07F124E}"/>
</file>

<file path=customXml/itemProps4.xml><?xml version="1.0" encoding="utf-8"?>
<ds:datastoreItem xmlns:ds="http://schemas.openxmlformats.org/officeDocument/2006/customXml" ds:itemID="{93BF5B1D-85D2-42C2-8B63-3568A0E80A38}"/>
</file>

<file path=docProps/app.xml><?xml version="1.0" encoding="utf-8"?>
<Properties xmlns="http://schemas.openxmlformats.org/officeDocument/2006/extended-properties" xmlns:vt="http://schemas.openxmlformats.org/officeDocument/2006/docPropsVTypes">
  <Template>TÁVHŐ igényőlap .dotm20210820</Template>
  <TotalTime>21</TotalTime>
  <Pages>1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Danics Judit</dc:creator>
  <cp:keywords/>
  <dc:description/>
  <cp:lastModifiedBy>Danics Judit</cp:lastModifiedBy>
  <cp:revision>10</cp:revision>
  <dcterms:created xsi:type="dcterms:W3CDTF">2021-08-20T21:45:00Z</dcterms:created>
  <dcterms:modified xsi:type="dcterms:W3CDTF">2021-08-26T11:44:00Z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